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B04814" w:rsidP="002123AC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</w:t>
                </w:r>
                <w:r w:rsidR="00234052" w:rsidRPr="00234052">
                  <w:rPr>
                    <w:b/>
                    <w:color w:val="808080" w:themeColor="background1" w:themeShade="80"/>
                  </w:rPr>
                  <w:t>název zařízení</w:t>
                </w:r>
                <w:r w:rsidR="00234052">
                  <w:rPr>
                    <w:b/>
                    <w:color w:val="808080" w:themeColor="background1" w:themeShade="80"/>
                  </w:rPr>
                  <w:t xml:space="preserve"> </w:t>
                </w:r>
                <w:r w:rsidR="003D4E1B">
                  <w:rPr>
                    <w:b/>
                    <w:color w:val="808080" w:themeColor="background1" w:themeShade="80"/>
                  </w:rPr>
                  <w:t>(</w:t>
                </w:r>
                <w:r w:rsidR="00234052">
                  <w:rPr>
                    <w:b/>
                    <w:color w:val="808080" w:themeColor="background1" w:themeShade="80"/>
                  </w:rPr>
                  <w:t>případně adresu</w:t>
                </w:r>
                <w:r w:rsidR="003D4E1B">
                  <w:rPr>
                    <w:b/>
                    <w:color w:val="808080" w:themeColor="background1" w:themeShade="80"/>
                  </w:rPr>
                  <w:t>)</w:t>
                </w:r>
                <w:r w:rsidR="00234052">
                  <w:rPr>
                    <w:color w:val="808080" w:themeColor="background1" w:themeShade="80"/>
                  </w:rPr>
                  <w:t>, údaje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j</w:t>
                </w:r>
                <w:r w:rsidR="00234052">
                  <w:rPr>
                    <w:color w:val="808080" w:themeColor="background1" w:themeShade="80"/>
                  </w:rPr>
                  <w:t>sou obsaženy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v</w:t>
                </w:r>
                <w:r w:rsidR="002123AC">
                  <w:rPr>
                    <w:color w:val="808080" w:themeColor="background1" w:themeShade="80"/>
                  </w:rPr>
                  <w:t> 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Doporučení </w:t>
                </w:r>
                <w:r w:rsidR="0043547B" w:rsidRPr="00A05A70">
                  <w:rPr>
                    <w:color w:val="808080" w:themeColor="background1" w:themeShade="80"/>
                  </w:rPr>
                  <w:t xml:space="preserve">(obdrží ho škola od školského poradenského zařízení (ŠPZ), </w:t>
                </w:r>
                <w:r w:rsidR="002123AC">
                  <w:rPr>
                    <w:color w:val="808080" w:themeColor="background1" w:themeShade="80"/>
                  </w:rPr>
                  <w:br/>
                </w:r>
                <w:r w:rsidR="0043547B" w:rsidRPr="00A05A70">
                  <w:rPr>
                    <w:color w:val="808080" w:themeColor="background1" w:themeShade="80"/>
                  </w:rPr>
                  <w:t>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B0481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B04814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B04814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B04814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B04814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B04814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B04814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B04814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B04814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B04814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B0481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B0481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B0481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B04814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B04814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B0481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B04814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B0481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B04814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B04814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B04814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B04814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B04814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0481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0481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0481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B0481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B04814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34D1BA3FB1E348799D9404585409BCB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0647E106D997402FB831E8C62EA7ADD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FC07B00E79F34FDE86115521A155006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93BA460AE4344CCBA047C4C5EB68E3EE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B04814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C67AB2E0C96442CA912BC3590CC21564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B04814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7779C83EC90D40FB91367993F5C58830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364EF3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B04814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A28F6ED01F2F40C58E17980985149804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B04814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85C07FBE292E46098C55B1E1ED3464DB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14" w:rsidRDefault="00B04814" w:rsidP="00A945F7">
      <w:pPr>
        <w:spacing w:after="0" w:line="240" w:lineRule="auto"/>
      </w:pPr>
      <w:r>
        <w:separator/>
      </w:r>
    </w:p>
  </w:endnote>
  <w:endnote w:type="continuationSeparator" w:id="0">
    <w:p w:rsidR="00B04814" w:rsidRDefault="00B04814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14" w:rsidRDefault="00B04814" w:rsidP="00A945F7">
      <w:pPr>
        <w:spacing w:after="0" w:line="240" w:lineRule="auto"/>
      </w:pPr>
      <w:r>
        <w:separator/>
      </w:r>
    </w:p>
  </w:footnote>
  <w:footnote w:type="continuationSeparator" w:id="0">
    <w:p w:rsidR="00B04814" w:rsidRDefault="00B04814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23AC"/>
    <w:rsid w:val="00225E78"/>
    <w:rsid w:val="00234052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3D4E1B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53895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06B96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0481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242A-951A-432F-9CD9-912052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87A8D" w:rsidP="00187A8D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87A8D" w:rsidP="00187A8D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87A8D" w:rsidP="00187A8D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87A8D" w:rsidP="00187A8D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87A8D" w:rsidP="00187A8D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87A8D" w:rsidP="00187A8D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87A8D" w:rsidP="00187A8D">
          <w:pPr>
            <w:pStyle w:val="3A2366827B4B4982BD1A6ACD8B6D48138"/>
          </w:pPr>
          <w:r w:rsidRPr="0043547B">
            <w:rPr>
              <w:color w:val="808080" w:themeColor="background1" w:themeShade="80"/>
            </w:rPr>
            <w:t xml:space="preserve">Zde doplňte </w:t>
          </w:r>
          <w:r w:rsidRPr="00234052">
            <w:rPr>
              <w:b/>
              <w:color w:val="808080" w:themeColor="background1" w:themeShade="80"/>
            </w:rPr>
            <w:t>název zařízení</w:t>
          </w:r>
          <w:r>
            <w:rPr>
              <w:b/>
              <w:color w:val="808080" w:themeColor="background1" w:themeShade="80"/>
            </w:rPr>
            <w:t xml:space="preserve"> (případně adresu)</w:t>
          </w:r>
          <w:r>
            <w:rPr>
              <w:color w:val="808080" w:themeColor="background1" w:themeShade="80"/>
            </w:rPr>
            <w:t>, údaje</w:t>
          </w:r>
          <w:r w:rsidRPr="0043547B">
            <w:rPr>
              <w:color w:val="808080" w:themeColor="background1" w:themeShade="80"/>
            </w:rPr>
            <w:t xml:space="preserve"> j</w:t>
          </w:r>
          <w:r>
            <w:rPr>
              <w:color w:val="808080" w:themeColor="background1" w:themeShade="80"/>
            </w:rPr>
            <w:t>sou obsaženy</w:t>
          </w:r>
          <w:r w:rsidRPr="0043547B">
            <w:rPr>
              <w:color w:val="808080" w:themeColor="background1" w:themeShade="80"/>
            </w:rPr>
            <w:t xml:space="preserve"> v</w:t>
          </w:r>
          <w:r>
            <w:rPr>
              <w:color w:val="808080" w:themeColor="background1" w:themeShade="80"/>
            </w:rPr>
            <w:t> </w:t>
          </w:r>
          <w:r w:rsidRPr="0043547B">
            <w:rPr>
              <w:color w:val="808080" w:themeColor="background1" w:themeShade="80"/>
            </w:rPr>
            <w:t xml:space="preserve">Doporučení </w:t>
          </w:r>
          <w:r w:rsidRPr="00A05A70">
            <w:rPr>
              <w:color w:val="808080" w:themeColor="background1" w:themeShade="80"/>
            </w:rPr>
            <w:t xml:space="preserve">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A05A70">
            <w:rPr>
              <w:color w:val="808080" w:themeColor="background1" w:themeShade="80"/>
            </w:rPr>
            <w:t>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87A8D" w:rsidP="00187A8D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87A8D" w:rsidP="00187A8D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87A8D" w:rsidP="00187A8D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87A8D" w:rsidP="00187A8D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87A8D" w:rsidP="00187A8D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87A8D" w:rsidP="00187A8D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87A8D" w:rsidP="00187A8D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87A8D" w:rsidP="00187A8D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87A8D" w:rsidP="00187A8D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87A8D" w:rsidP="00187A8D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87A8D" w:rsidP="00187A8D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87A8D" w:rsidP="00187A8D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87A8D" w:rsidP="00187A8D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87A8D" w:rsidP="00187A8D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87A8D" w:rsidP="00187A8D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87A8D" w:rsidP="00187A8D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87A8D" w:rsidP="00187A8D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87A8D" w:rsidP="00187A8D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87A8D" w:rsidP="00187A8D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87A8D" w:rsidP="00187A8D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87A8D" w:rsidP="00187A8D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87A8D" w:rsidP="00187A8D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87A8D" w:rsidP="00187A8D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87A8D" w:rsidP="00187A8D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87A8D" w:rsidP="00187A8D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87A8D" w:rsidP="00187A8D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87A8D" w:rsidP="00187A8D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87A8D" w:rsidP="00187A8D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87A8D" w:rsidP="00187A8D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87A8D" w:rsidP="00187A8D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87A8D" w:rsidP="00187A8D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87A8D" w:rsidP="00187A8D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4D1BA3FB1E348799D9404585409B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B1D2A-07ED-48D2-A9D6-2C7FB9B03336}"/>
      </w:docPartPr>
      <w:docPartBody>
        <w:p w:rsidR="00A60379" w:rsidRDefault="00187A8D" w:rsidP="00187A8D">
          <w:pPr>
            <w:pStyle w:val="34D1BA3FB1E348799D9404585409BCB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C07B00E79F34FDE86115521A1550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B175A-E397-486C-8240-D0868D7C8BEF}"/>
      </w:docPartPr>
      <w:docPartBody>
        <w:p w:rsidR="00A60379" w:rsidRDefault="00187A8D" w:rsidP="00187A8D">
          <w:pPr>
            <w:pStyle w:val="FC07B00E79F34FDE86115521A1550069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67AB2E0C96442CA912BC3590CC21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2B333-4CCB-4F60-8D20-1D09075A51CC}"/>
      </w:docPartPr>
      <w:docPartBody>
        <w:p w:rsidR="00A60379" w:rsidRDefault="00187A8D" w:rsidP="00187A8D">
          <w:pPr>
            <w:pStyle w:val="C67AB2E0C96442CA912BC3590CC21564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7779C83EC90D40FB91367993F5C58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8C2E9-AAF8-4A47-95E5-A63DB59C4B34}"/>
      </w:docPartPr>
      <w:docPartBody>
        <w:p w:rsidR="00A60379" w:rsidRDefault="00187A8D" w:rsidP="00187A8D">
          <w:pPr>
            <w:pStyle w:val="7779C83EC90D40FB91367993F5C58830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A28F6ED01F2F40C58E17980985149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392A0-3A8B-4179-902B-C4E88603D577}"/>
      </w:docPartPr>
      <w:docPartBody>
        <w:p w:rsidR="00A60379" w:rsidRDefault="00187A8D" w:rsidP="00187A8D">
          <w:pPr>
            <w:pStyle w:val="A28F6ED01F2F40C58E17980985149804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85C07FBE292E46098C55B1E1ED346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E8DAB-A738-42BB-ADDB-E2A487FDF5A6}"/>
      </w:docPartPr>
      <w:docPartBody>
        <w:p w:rsidR="00A60379" w:rsidRDefault="00187A8D" w:rsidP="00187A8D">
          <w:pPr>
            <w:pStyle w:val="85C07FBE292E46098C55B1E1ED3464DB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87A8D" w:rsidP="00187A8D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87A8D" w:rsidP="00187A8D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87A8D" w:rsidP="00187A8D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87A8D" w:rsidP="00187A8D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87A8D" w:rsidP="00187A8D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87A8D" w:rsidP="00187A8D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647E106D997402FB831E8C62EA7A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26FBD-F3AB-4175-B790-DABE6088412F}"/>
      </w:docPartPr>
      <w:docPartBody>
        <w:p w:rsidR="00A60379" w:rsidRDefault="00187A8D" w:rsidP="00187A8D">
          <w:pPr>
            <w:pStyle w:val="0647E106D997402FB831E8C62EA7ADD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3BA460AE4344CCBA047C4C5EB68E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E0581-3523-4D49-82B7-F84BBF9EB653}"/>
      </w:docPartPr>
      <w:docPartBody>
        <w:p w:rsidR="00A60379" w:rsidRDefault="00187A8D" w:rsidP="00187A8D">
          <w:pPr>
            <w:pStyle w:val="93BA460AE4344CCBA047C4C5EB68E3EE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87A8D" w:rsidP="00187A8D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87A8D" w:rsidP="00187A8D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87A8D" w:rsidP="00187A8D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87A8D" w:rsidP="00187A8D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87A8D" w:rsidP="00187A8D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87A8D" w:rsidP="00187A8D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87A8D" w:rsidP="00187A8D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87A8D" w:rsidP="00187A8D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87A8D" w:rsidP="00187A8D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87A8D" w:rsidP="00187A8D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8A"/>
    <w:rsid w:val="00187A8D"/>
    <w:rsid w:val="0030198A"/>
    <w:rsid w:val="004D3969"/>
    <w:rsid w:val="00562F19"/>
    <w:rsid w:val="005D0E4E"/>
    <w:rsid w:val="006D39D0"/>
    <w:rsid w:val="009631A2"/>
    <w:rsid w:val="00A1463A"/>
    <w:rsid w:val="00A60379"/>
    <w:rsid w:val="00AC1A1B"/>
    <w:rsid w:val="00B66368"/>
    <w:rsid w:val="00E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A8D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3E8411A4D3C54762B173ED3D4F2E32C46">
    <w:name w:val="3E8411A4D3C54762B173ED3D4F2E32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6">
    <w:name w:val="34D1BA3FB1E348799D9404585409BCB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4">
    <w:name w:val="0647E106D997402FB831E8C62EA7ADD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6">
    <w:name w:val="FC07B00E79F34FDE86115521A1550069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4">
    <w:name w:val="93BA460AE4344CCBA047C4C5EB68E3EE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6">
    <w:name w:val="C67AB2E0C96442CA912BC3590CC2156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6">
    <w:name w:val="7779C83EC90D40FB91367993F5C5883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6">
    <w:name w:val="A28F6ED01F2F40C58E1798098514980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6">
    <w:name w:val="85C07FBE292E46098C55B1E1ED3464D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7">
    <w:name w:val="34D1BA3FB1E348799D9404585409BCB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5">
    <w:name w:val="0647E106D997402FB831E8C62EA7ADD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7">
    <w:name w:val="FC07B00E79F34FDE86115521A1550069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5">
    <w:name w:val="93BA460AE4344CCBA047C4C5EB68E3EE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7">
    <w:name w:val="C67AB2E0C96442CA912BC3590CC2156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7">
    <w:name w:val="7779C83EC90D40FB91367993F5C5883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7">
    <w:name w:val="A28F6ED01F2F40C58E1798098514980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7">
    <w:name w:val="85C07FBE292E46098C55B1E1ED3464D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87A8D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8">
    <w:name w:val="34D1BA3FB1E348799D9404585409BCB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6">
    <w:name w:val="0647E106D997402FB831E8C62EA7ADD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8">
    <w:name w:val="FC07B00E79F34FDE86115521A1550069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6">
    <w:name w:val="93BA460AE4344CCBA047C4C5EB68E3EE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8">
    <w:name w:val="C67AB2E0C96442CA912BC3590CC2156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8">
    <w:name w:val="7779C83EC90D40FB91367993F5C5883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8">
    <w:name w:val="A28F6ED01F2F40C58E1798098514980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8">
    <w:name w:val="85C07FBE292E46098C55B1E1ED3464D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010C-93F6-4190-952E-407796A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 8 předmětů.docx</Template>
  <TotalTime>0</TotalTime>
  <Pages>3</Pages>
  <Words>912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2017-10-05T08:49:00Z</dcterms:created>
  <dcterms:modified xsi:type="dcterms:W3CDTF">2017-10-05T08:49:00Z</dcterms:modified>
</cp:coreProperties>
</file>