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E716BB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E716BB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E716BB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E716BB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E716BB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E716BB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E716BB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E716BB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E716BB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E716BB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E716BB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E716BB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E716BB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E716BB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E716BB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E716BB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E716BB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E716BB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E716BB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E716BB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E716BB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E716BB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E716BB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E716BB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716BB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716BB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716BB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E716BB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E716BB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E716BB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E716BB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E716BB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E716BB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E716BB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E716BB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936612DEC17A40D780B3D6E4AA15FCE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645106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E716BB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E716BB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BB" w:rsidRDefault="00E716BB" w:rsidP="00A945F7">
      <w:pPr>
        <w:spacing w:after="0" w:line="240" w:lineRule="auto"/>
      </w:pPr>
      <w:r>
        <w:separator/>
      </w:r>
    </w:p>
  </w:endnote>
  <w:endnote w:type="continuationSeparator" w:id="0">
    <w:p w:rsidR="00E716BB" w:rsidRDefault="00E716BB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BB" w:rsidRDefault="00E716BB" w:rsidP="00A945F7">
      <w:pPr>
        <w:spacing w:after="0" w:line="240" w:lineRule="auto"/>
      </w:pPr>
      <w:r>
        <w:separator/>
      </w:r>
    </w:p>
  </w:footnote>
  <w:footnote w:type="continuationSeparator" w:id="0">
    <w:p w:rsidR="00E716BB" w:rsidRDefault="00E716BB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936612DEC17A40D780B3D6E4AA15F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2BF5E-172A-4CAB-8C83-EEB0617B37DE}"/>
      </w:docPartPr>
      <w:docPartBody>
        <w:p w:rsidR="000C7B58" w:rsidRDefault="001701EB" w:rsidP="001701EB">
          <w:pPr>
            <w:pStyle w:val="936612DEC17A40D780B3D6E4AA15FCE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8A"/>
    <w:rsid w:val="000C7B58"/>
    <w:rsid w:val="001701EB"/>
    <w:rsid w:val="0030198A"/>
    <w:rsid w:val="00562F19"/>
    <w:rsid w:val="007433E6"/>
    <w:rsid w:val="009631A2"/>
    <w:rsid w:val="00A078B5"/>
    <w:rsid w:val="00A1463A"/>
    <w:rsid w:val="00A60379"/>
    <w:rsid w:val="00AC1A1B"/>
    <w:rsid w:val="00BE34DD"/>
    <w:rsid w:val="00D13C82"/>
    <w:rsid w:val="00E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CA77-3D1C-4E91-BAE2-3C247E0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 12 předmětů.docx</Template>
  <TotalTime>0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2017-10-05T08:48:00Z</dcterms:created>
  <dcterms:modified xsi:type="dcterms:W3CDTF">2017-10-05T08:48:00Z</dcterms:modified>
</cp:coreProperties>
</file>