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7668570207E843F5BBCDA3F18CC5BC31"/>
            </w:placeholder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0E1604" w:rsidP="005524B6">
                <w:pPr>
                  <w:pStyle w:val="Bezmezer"/>
                  <w:spacing w:before="40" w:after="40"/>
                </w:pPr>
                <w:r>
                  <w:t>M</w:t>
                </w:r>
                <w:r w:rsidR="002862D8">
                  <w:t xml:space="preserve">ilan 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78431F86BCD7464DACBB75D8641445CE"/>
            </w:placeholder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0E1604" w:rsidP="002862D8">
                <w:pPr>
                  <w:pStyle w:val="Bezmezer"/>
                  <w:spacing w:before="40" w:after="40"/>
                </w:pPr>
                <w:r>
                  <w:t>1</w:t>
                </w:r>
                <w:r w:rsidR="002862D8">
                  <w:t>0</w:t>
                </w:r>
                <w:r>
                  <w:t>.</w:t>
                </w:r>
                <w:r w:rsidR="002862D8">
                  <w:t xml:space="preserve"> 7</w:t>
                </w:r>
                <w:r>
                  <w:t>.</w:t>
                </w:r>
                <w:r w:rsidR="002862D8">
                  <w:t xml:space="preserve"> </w:t>
                </w:r>
                <w:r>
                  <w:t>2009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7A7C027193124C33AB3751367E722D17"/>
              </w:placeholder>
              <w:text/>
            </w:sdtPr>
            <w:sdtEndPr/>
            <w:sdtContent>
              <w:p w:rsidR="00A02C44" w:rsidRPr="003C4590" w:rsidRDefault="000E1604" w:rsidP="003C4590">
                <w:pPr>
                  <w:pStyle w:val="Bezmezer"/>
                  <w:spacing w:before="40" w:after="40"/>
                </w:pPr>
                <w:r>
                  <w:t xml:space="preserve">Za </w:t>
                </w:r>
                <w:r w:rsidR="002862D8">
                  <w:t>poštou</w:t>
                </w:r>
                <w:r>
                  <w:t>, 1</w:t>
                </w:r>
                <w:r w:rsidR="002862D8">
                  <w:t>254</w:t>
                </w:r>
                <w:r>
                  <w:t xml:space="preserve"> Praha</w:t>
                </w:r>
                <w:r w:rsidR="002C4567">
                  <w:t xml:space="preserve"> </w:t>
                </w:r>
                <w:r w:rsidR="002862D8">
                  <w:t>1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0420285C8093455083FDFA63080AD0F7"/>
            </w:placeholder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2C4567" w:rsidP="005524B6">
                <w:pPr>
                  <w:pStyle w:val="Bezmezer"/>
                  <w:spacing w:before="40" w:after="40"/>
                </w:pPr>
                <w:r>
                  <w:t xml:space="preserve">ZŠ </w:t>
                </w:r>
                <w:r w:rsidR="002862D8">
                  <w:t xml:space="preserve"> 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788CFCEAE37147B5B01DF8E9468F6ECE"/>
            </w:placeholder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736041" w:rsidP="002862D8">
                <w:pPr>
                  <w:pStyle w:val="Bezmezer"/>
                  <w:spacing w:before="40" w:after="40"/>
                </w:pPr>
                <w:r>
                  <w:t xml:space="preserve">třída </w:t>
                </w:r>
                <w:r w:rsidR="000E1604">
                  <w:t>1.</w:t>
                </w:r>
                <w:r w:rsidR="002862D8">
                  <w:t>A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0B15893019754E45AB6A0A7091F067C3"/>
            </w:placeholder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0E1604" w:rsidP="000E1604">
                <w:pPr>
                  <w:pStyle w:val="Bezmezer"/>
                  <w:spacing w:before="40" w:after="40"/>
                </w:pPr>
                <w:r>
                  <w:t>2016/2017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F6AD4" w:rsidP="002862D8">
            <w:pPr>
              <w:pStyle w:val="Bezmezer"/>
            </w:pPr>
            <w:sdt>
              <w:sdtPr>
                <w:id w:val="1668670099"/>
                <w:placeholder>
                  <w:docPart w:val="38B845319676457D817E802E48240424"/>
                </w:placeholder>
                <w:text w:multiLine="1"/>
              </w:sdtPr>
              <w:sdtEndPr/>
              <w:sdtContent>
                <w:r w:rsidR="000E1604">
                  <w:t xml:space="preserve">Pedagogicko-psychologická poradna </w:t>
                </w:r>
                <w:r w:rsidR="002862D8">
                  <w:t>xxxxx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6F6AD4" w:rsidP="005524B6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F64C89A6F6694708A0036C4C578C6BAE"/>
                </w:placeholder>
                <w:text w:multiLine="1"/>
              </w:sdtPr>
              <w:sdtEndPr/>
              <w:sdtContent>
                <w:r w:rsidR="000E1604">
                  <w:rPr>
                    <w:rFonts w:cs="Arial"/>
                  </w:rPr>
                  <w:t xml:space="preserve">PhDr. </w:t>
                </w:r>
                <w:r w:rsidR="001565A1">
                  <w:rPr>
                    <w:rFonts w:cs="Arial"/>
                  </w:rPr>
                  <w:t xml:space="preserve">Eva </w:t>
                </w:r>
                <w:r w:rsidR="005524B6">
                  <w:rPr>
                    <w:rFonts w:cs="Arial"/>
                  </w:rPr>
                  <w:t>Novotná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1A237A" w:rsidRDefault="006F6AD4" w:rsidP="00736041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A0356AD7BCAE4B939EB8C455BC87F012"/>
                </w:placeholder>
                <w:text w:multiLine="1"/>
              </w:sdtPr>
              <w:sdtEndPr/>
              <w:sdtContent>
                <w:r w:rsidR="00736041">
                  <w:rPr>
                    <w:rFonts w:cs="Arial"/>
                  </w:rPr>
                  <w:t>M</w:t>
                </w:r>
                <w:r w:rsidR="000F66C2">
                  <w:rPr>
                    <w:rFonts w:cs="Arial"/>
                  </w:rPr>
                  <w:t>atce byly předány</w:t>
                </w:r>
                <w:r w:rsidR="00E61B2A">
                  <w:rPr>
                    <w:rFonts w:cs="Arial"/>
                  </w:rPr>
                  <w:t xml:space="preserve"> kontakty na vyšet</w:t>
                </w:r>
                <w:r w:rsidR="00AC532C">
                  <w:rPr>
                    <w:rFonts w:cs="Arial"/>
                  </w:rPr>
                  <w:t>ření neurologické, psychiatrické a na zahájení logopedického nácviku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6F6AD4" w:rsidP="002862D8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6D7BB0367FBC49C186B96982078257EB"/>
                </w:placeholder>
                <w:text w:multiLine="1"/>
              </w:sdtPr>
              <w:sdtEndPr/>
              <w:sdtContent>
                <w:r w:rsidR="00736041">
                  <w:rPr>
                    <w:rFonts w:cs="Century Schoolbook L"/>
                  </w:rPr>
                  <w:t>1</w:t>
                </w:r>
                <w:r w:rsidR="002862D8">
                  <w:rPr>
                    <w:rFonts w:cs="Century Schoolbook L"/>
                  </w:rPr>
                  <w:t>0</w:t>
                </w:r>
                <w:r w:rsidR="00736041">
                  <w:rPr>
                    <w:rFonts w:cs="Century Schoolbook L"/>
                  </w:rPr>
                  <w:t>.3.2017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6F6AD4" w:rsidP="00F66314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2F1E32ABA7CF4284A6B185788FD0075B"/>
                </w:placeholder>
                <w:text w:multiLine="1"/>
              </w:sdtPr>
              <w:sdtEndPr/>
              <w:sdtContent>
                <w:r w:rsidR="00A45A1F">
                  <w:rPr>
                    <w:rFonts w:cs="Arial"/>
                  </w:rPr>
                  <w:t>. vyžaduje permanentní fyzický kontakt s třídní učitelkou (vstává, chytá ji za ruku, vykřikuje)</w:t>
                </w:r>
                <w:r w:rsidR="00A45A1F">
                  <w:rPr>
                    <w:rFonts w:cs="Arial"/>
                  </w:rPr>
                  <w:br/>
                  <w:t>. na pokyny nereaguje</w:t>
                </w:r>
                <w:r w:rsidR="00A45A1F">
                  <w:rPr>
                    <w:rFonts w:cs="Arial"/>
                  </w:rPr>
                  <w:br/>
                  <w:t>. jeho odpovědi jsou neadekvátní</w:t>
                </w:r>
                <w:r w:rsidR="002862D8">
                  <w:rPr>
                    <w:rFonts w:cs="Arial"/>
                  </w:rPr>
                  <w:br/>
                </w:r>
                <w:r w:rsidR="00A45A1F">
                  <w:rPr>
                    <w:rFonts w:cs="Arial"/>
                  </w:rPr>
                  <w:t>. je však zvídavý, ale nevytrvale</w:t>
                </w:r>
                <w:r w:rsidR="002A4808">
                  <w:rPr>
                    <w:rFonts w:cs="Arial"/>
                  </w:rPr>
                  <w:br/>
                  <w:t>. pravděpodobnost úspěšného zvládnutí počátečních dovedností čtení a psaní je</w:t>
                </w:r>
                <w:r w:rsidR="005524B6">
                  <w:rPr>
                    <w:rFonts w:cs="Arial"/>
                  </w:rPr>
                  <w:t xml:space="preserve"> snížená</w:t>
                </w:r>
                <w:r w:rsidR="00A45A1F">
                  <w:rPr>
                    <w:rFonts w:cs="Arial"/>
                  </w:rPr>
                  <w:br/>
                  <w:t>. je zapotřebí zajistit speciálně pedagogickou péči a využít podpory pedagogické asistence i pedagogické intervence</w:t>
                </w:r>
                <w:r w:rsidR="00A45A1F">
                  <w:rPr>
                    <w:rFonts w:cs="Arial"/>
                  </w:rPr>
                  <w:br/>
                </w:r>
                <w:r w:rsidR="00617B03">
                  <w:rPr>
                    <w:rFonts w:cs="Arial"/>
                  </w:rPr>
                  <w:t xml:space="preserve">. </w:t>
                </w:r>
                <w:r w:rsidR="00F66314">
                  <w:rPr>
                    <w:rFonts w:cs="Arial"/>
                  </w:rPr>
                  <w:t>i</w:t>
                </w:r>
                <w:r w:rsidR="00617B03">
                  <w:rPr>
                    <w:rFonts w:cs="Arial"/>
                  </w:rPr>
                  <w:t>ndividuální pracovní tempo je nezbytné</w:t>
                </w:r>
                <w:r w:rsidR="00617B03">
                  <w:rPr>
                    <w:rFonts w:cs="Arial"/>
                  </w:rPr>
                  <w:br/>
                  <w:t>. má potíže s dodržováním pravidel</w:t>
                </w:r>
                <w:r w:rsidR="00617B03">
                  <w:rPr>
                    <w:rFonts w:cs="Arial"/>
                  </w:rPr>
                  <w:br/>
                  <w:t>. syndrom ADHD, s aktuálně dominující výraznou poruchou aktivity a pozornosti</w:t>
                </w:r>
                <w:r w:rsidR="00617B03">
                  <w:rPr>
                    <w:rFonts w:cs="Arial"/>
                  </w:rPr>
                  <w:br/>
                  <w:t>. nácvik čtení a psaní prakticky znemožňuje masivní percepční nedozrálost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6F6AD4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24CD0FF9BB90404999C7E010F963C846"/>
                </w:placeholder>
                <w:text w:multiLine="1"/>
              </w:sdtPr>
              <w:sdtEndPr/>
              <w:sdtContent>
                <w:r w:rsidR="00617B03">
                  <w:rPr>
                    <w:rFonts w:cs="Arial"/>
                  </w:rPr>
                  <w:t>. rozvoj komunikativních dovedností</w:t>
                </w:r>
                <w:r w:rsidR="00617B03">
                  <w:rPr>
                    <w:rFonts w:cs="Arial"/>
                  </w:rPr>
                  <w:br/>
                  <w:t>.</w:t>
                </w:r>
                <w:r w:rsidR="003A4FEA">
                  <w:rPr>
                    <w:rFonts w:cs="Arial"/>
                  </w:rPr>
                  <w:t xml:space="preserve"> rozvoj sociálních dovedností</w:t>
                </w:r>
                <w:r w:rsidR="00297179">
                  <w:rPr>
                    <w:rFonts w:cs="Arial"/>
                  </w:rPr>
                  <w:br/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6F6AD4" w:rsidP="00920567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9F495A499ACF4F498C13A6B5F83D8ECF"/>
                </w:placeholder>
                <w:text w:multiLine="1"/>
              </w:sdtPr>
              <w:sdtEndPr/>
              <w:sdtContent>
                <w:r w:rsidR="003A4FEA">
                  <w:rPr>
                    <w:rFonts w:cs="Arial"/>
                  </w:rPr>
                  <w:t>. český jazyk</w:t>
                </w:r>
                <w:r w:rsidR="003A4FEA">
                  <w:rPr>
                    <w:rFonts w:cs="Arial"/>
                  </w:rPr>
                  <w:br/>
                  <w:t xml:space="preserve">. matematika </w:t>
                </w:r>
                <w:r w:rsidR="006D0411">
                  <w:rPr>
                    <w:rFonts w:cs="Arial"/>
                  </w:rPr>
                  <w:br/>
                  <w:t xml:space="preserve">. </w:t>
                </w:r>
                <w:r w:rsidR="00920567">
                  <w:rPr>
                    <w:rFonts w:cs="Arial"/>
                  </w:rPr>
                  <w:t>č</w:t>
                </w:r>
                <w:r w:rsidR="005524B6">
                  <w:rPr>
                    <w:rFonts w:cs="Arial"/>
                  </w:rPr>
                  <w:t>lověk a jeho svět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6F6AD4" w:rsidP="00501310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E5671096157E4F9DBEAC3159E6895508"/>
                </w:placeholder>
                <w:text w:multiLine="1"/>
              </w:sdtPr>
              <w:sdtEndPr/>
              <w:sdtContent>
                <w:r w:rsidR="00736041">
                  <w:rPr>
                    <w:rFonts w:cs="Arial"/>
                  </w:rPr>
                  <w:t>V</w:t>
                </w:r>
                <w:r w:rsidR="00297179">
                  <w:rPr>
                    <w:rFonts w:cs="Arial"/>
                  </w:rPr>
                  <w:t>zhledem k rozsahu obtíží bude nezbytné využít zejména speciálně pedagogických metod výuky, zaměřených na intenzivnější stimulaci oslabených percepčních oblastí a vytvoření žádoucích kompenzačních mechanismů, cílených na rozvoj sociálních a komunikačních dovedností</w:t>
                </w:r>
                <w:r w:rsidR="00297179">
                  <w:rPr>
                    <w:rFonts w:cs="Arial"/>
                  </w:rPr>
                  <w:br/>
                </w:r>
                <w:r w:rsidR="00F359B9">
                  <w:rPr>
                    <w:rFonts w:cs="Arial"/>
                  </w:rPr>
                  <w:t>a</w:t>
                </w:r>
                <w:r w:rsidR="00297179">
                  <w:rPr>
                    <w:rFonts w:cs="Arial"/>
                  </w:rPr>
                  <w:t xml:space="preserve"> </w:t>
                </w:r>
                <w:r w:rsidR="00297179" w:rsidRPr="00E67278">
                  <w:rPr>
                    <w:rFonts w:cs="Arial"/>
                  </w:rPr>
                  <w:t xml:space="preserve">upravit nároky na zapojení se do školní práce (zadávat menší celky, </w:t>
                </w:r>
                <w:r w:rsidR="00297179" w:rsidRPr="00E67278">
                  <w:rPr>
                    <w:rFonts w:cs="Arial"/>
                  </w:rPr>
                  <w:lastRenderedPageBreak/>
                  <w:t>kontrolovat průběh činností a porozumění, …)</w:t>
                </w:r>
                <w:r w:rsidR="00297179">
                  <w:rPr>
                    <w:rFonts w:cs="Arial"/>
                  </w:rPr>
                  <w:br/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6F6AD4" w:rsidP="00F66314">
            <w:pPr>
              <w:pStyle w:val="Bezmezer"/>
              <w:spacing w:before="40" w:after="40"/>
            </w:pPr>
            <w:sdt>
              <w:sdtPr>
                <w:rPr>
                  <w:rFonts w:cs="Arial"/>
                </w:rPr>
                <w:id w:val="339896942"/>
                <w:placeholder>
                  <w:docPart w:val="40CC320A5BA548DBAB49CC54B26FCC6A"/>
                </w:placeholder>
                <w:text w:multiLine="1"/>
              </w:sdtPr>
              <w:sdtEndPr/>
              <w:sdtContent>
                <w:r w:rsidR="00F66314">
                  <w:rPr>
                    <w:rFonts w:cs="Arial"/>
                  </w:rPr>
                  <w:t>.</w:t>
                </w:r>
                <w:r w:rsidR="00F66314" w:rsidRPr="00C269B8">
                  <w:rPr>
                    <w:rFonts w:cs="Arial"/>
                  </w:rPr>
                  <w:t xml:space="preserve"> rozvolnění učiva zejména v českém jazyce a matematice</w:t>
                </w:r>
                <w:r w:rsidR="00F66314" w:rsidRPr="00C269B8">
                  <w:rPr>
                    <w:rFonts w:cs="Arial"/>
                  </w:rPr>
                  <w:br/>
                  <w:t xml:space="preserve">.  </w:t>
                </w:r>
                <w:r w:rsidR="00F66314">
                  <w:rPr>
                    <w:rFonts w:cs="Arial"/>
                  </w:rPr>
                  <w:t xml:space="preserve">předmět anglický </w:t>
                </w:r>
                <w:r w:rsidR="00F66314" w:rsidRPr="00C269B8">
                  <w:rPr>
                    <w:rFonts w:cs="Arial"/>
                  </w:rPr>
                  <w:t xml:space="preserve"> j</w:t>
                </w:r>
                <w:r w:rsidR="00F66314">
                  <w:rPr>
                    <w:rFonts w:cs="Arial"/>
                  </w:rPr>
                  <w:t>azyk – z výuky uvolněn od května 2017  (na základě doporučení školského poradenského zařízení</w:t>
                </w:r>
                <w:r w:rsidR="00F66314" w:rsidRPr="00C269B8">
                  <w:rPr>
                    <w:rFonts w:cs="Arial"/>
                  </w:rPr>
                  <w:t xml:space="preserve"> </w:t>
                </w:r>
                <w:r w:rsidR="00F66314">
                  <w:rPr>
                    <w:rFonts w:cs="Arial"/>
                  </w:rPr>
                  <w:t xml:space="preserve"> výuka odložena do 2. ročníku)</w:t>
                </w:r>
                <w:r w:rsidR="00F66314">
                  <w:rPr>
                    <w:rFonts w:cs="Arial"/>
                  </w:rPr>
                  <w:br/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6F6AD4" w:rsidP="00CB66C1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4095890264314916BCE810A9A3A2D5E7"/>
                </w:placeholder>
                <w:text w:multiLine="1"/>
              </w:sdtPr>
              <w:sdtEndPr/>
              <w:sdtContent>
                <w:r w:rsidR="00CB66C1">
                  <w:t>ne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6F6AD4" w:rsidP="002E25A3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845E66E8928E42DA8AE3DAAEC27F11A3"/>
                </w:placeholder>
                <w:text w:multiLine="1"/>
              </w:sdtPr>
              <w:sdtEndPr/>
              <w:sdtContent>
                <w:r w:rsidR="00F826E5">
                  <w:rPr>
                    <w:rFonts w:cs="Arial"/>
                  </w:rPr>
                  <w:t>. úprava v organizaci výuky ve školní třídě případně i mimo ni</w:t>
                </w:r>
                <w:r w:rsidR="002E25A3">
                  <w:rPr>
                    <w:rFonts w:cs="Arial"/>
                  </w:rPr>
                  <w:t>, možnost využití relaxačních přestávek</w:t>
                </w:r>
                <w:r w:rsidR="00F826E5">
                  <w:rPr>
                    <w:rFonts w:cs="Arial"/>
                  </w:rPr>
                  <w:br/>
                  <w:t xml:space="preserve">. </w:t>
                </w:r>
                <w:r w:rsidR="002E25A3">
                  <w:rPr>
                    <w:rFonts w:cs="Arial"/>
                  </w:rPr>
                  <w:t>p</w:t>
                </w:r>
                <w:r w:rsidR="00F826E5">
                  <w:rPr>
                    <w:rFonts w:cs="Arial"/>
                  </w:rPr>
                  <w:t>edagogická intervence</w:t>
                </w:r>
                <w:r w:rsidR="002E25A3">
                  <w:rPr>
                    <w:rFonts w:cs="Arial"/>
                  </w:rPr>
                  <w:t xml:space="preserve"> v rozsahu 1 hodiny týdně v kratších časových úsecích po vyučování podle potřeb žáka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6F6AD4" w:rsidP="00CB66C1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36BCA48550494C2C8D8D351ED2E8B88F"/>
                </w:placeholder>
                <w:text w:multiLine="1"/>
              </w:sdtPr>
              <w:sdtEndPr/>
              <w:sdtContent>
                <w:r w:rsidR="001F7F71">
                  <w:rPr>
                    <w:rFonts w:cs="Arial"/>
                  </w:rPr>
                  <w:t>. stručné a srozumitelné zadání činností</w:t>
                </w:r>
                <w:r w:rsidR="002E25A3">
                  <w:rPr>
                    <w:rFonts w:cs="Arial"/>
                  </w:rPr>
                  <w:t xml:space="preserve"> po menších celcích</w:t>
                </w:r>
                <w:r w:rsidR="00CB66C1">
                  <w:rPr>
                    <w:rFonts w:cs="Arial"/>
                  </w:rPr>
                  <w:t xml:space="preserve">, důraz na procvičování získaných vědomostí </w:t>
                </w:r>
                <w:r w:rsidR="001F7F71">
                  <w:rPr>
                    <w:rFonts w:cs="Arial"/>
                  </w:rPr>
                  <w:br/>
                  <w:t>. kontrola porozumění zadaného úkolu</w:t>
                </w:r>
                <w:r w:rsidR="001F7F71">
                  <w:rPr>
                    <w:rFonts w:cs="Arial"/>
                  </w:rPr>
                  <w:br/>
                  <w:t>. poskytnutí delšího časového úseku pro vypracování</w:t>
                </w:r>
                <w:r w:rsidR="002E25A3">
                  <w:rPr>
                    <w:rFonts w:cs="Arial"/>
                  </w:rPr>
                  <w:br/>
                  <w:t xml:space="preserve">. užítí pracovních listů určených pro procvičování konkrétních dovedností </w:t>
                </w:r>
                <w:r w:rsidR="002E25A3">
                  <w:rPr>
                    <w:rFonts w:cs="Arial"/>
                  </w:rPr>
                  <w:br/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6F6AD4" w:rsidP="00F101F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3F94233A76024E84BF1CE56DC50EAC4E"/>
                </w:placeholder>
                <w:text w:multiLine="1"/>
              </w:sdtPr>
              <w:sdtEndPr/>
              <w:sdtContent>
                <w:r w:rsidR="00E94EA5">
                  <w:rPr>
                    <w:rFonts w:cs="Arial"/>
                  </w:rPr>
                  <w:t>. spolupráce</w:t>
                </w:r>
                <w:r w:rsidR="00E61B2A">
                  <w:rPr>
                    <w:rFonts w:cs="Arial"/>
                  </w:rPr>
                  <w:t xml:space="preserve"> s asistentkou, speciální pedagožkou</w:t>
                </w:r>
                <w:r w:rsidR="00E94EA5">
                  <w:rPr>
                    <w:rFonts w:cs="Arial"/>
                  </w:rPr>
                  <w:br/>
                </w:r>
                <w:r w:rsidR="00F101F8">
                  <w:rPr>
                    <w:rFonts w:cs="Arial"/>
                  </w:rPr>
                  <w:t xml:space="preserve">. </w:t>
                </w:r>
                <w:r w:rsidR="002E25A3">
                  <w:rPr>
                    <w:rFonts w:cs="Arial"/>
                  </w:rPr>
                  <w:t xml:space="preserve">pravidelná </w:t>
                </w:r>
                <w:r w:rsidR="00F101F8">
                  <w:rPr>
                    <w:rFonts w:cs="Arial"/>
                  </w:rPr>
                  <w:t>kontro</w:t>
                </w:r>
                <w:r w:rsidR="00E94EA5">
                  <w:rPr>
                    <w:rFonts w:cs="Arial"/>
                  </w:rPr>
                  <w:t xml:space="preserve">la </w:t>
                </w:r>
                <w:r w:rsidR="00F101F8">
                  <w:rPr>
                    <w:rFonts w:cs="Arial"/>
                  </w:rPr>
                  <w:t>zadaných úkolů</w:t>
                </w:r>
                <w:r w:rsidR="002E25A3">
                  <w:rPr>
                    <w:rFonts w:cs="Arial"/>
                  </w:rPr>
                  <w:t xml:space="preserve"> </w:t>
                </w:r>
                <w:r w:rsidR="00E94EA5">
                  <w:rPr>
                    <w:rFonts w:cs="Arial"/>
                  </w:rPr>
                  <w:br/>
                  <w:t>. rozhovory</w:t>
                </w:r>
                <w:r w:rsidR="00E61B2A">
                  <w:rPr>
                    <w:rFonts w:cs="Arial"/>
                  </w:rPr>
                  <w:t xml:space="preserve"> se žákem</w:t>
                </w:r>
                <w:r w:rsidR="002E25A3">
                  <w:rPr>
                    <w:rFonts w:cs="Arial"/>
                  </w:rPr>
                  <w:t xml:space="preserve"> o jeho osobním pokroku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6F6AD4" w:rsidP="002C7F8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DE056055290247598299F236FFDCD596"/>
                </w:placeholder>
                <w:text w:multiLine="1"/>
              </w:sdtPr>
              <w:sdtEndPr/>
              <w:sdtContent>
                <w:r w:rsidR="003C256F">
                  <w:rPr>
                    <w:rFonts w:cs="Arial"/>
                  </w:rPr>
                  <w:t>. kladen důraz na formativní hodnocení s motivační složkou a schopností vyhodnocovat vlastní výsledky</w:t>
                </w:r>
                <w:r w:rsidR="002C7F88">
                  <w:rPr>
                    <w:rFonts w:cs="Arial"/>
                  </w:rPr>
                  <w:br/>
                  <w:t>. snaha pozitivně hodnotit i  malé pokroky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6F6AD4" w:rsidP="00A7497E">
            <w:pPr>
              <w:spacing w:before="40" w:after="40" w:line="240" w:lineRule="auto"/>
              <w:rPr>
                <w:rFonts w:cs="Arial"/>
              </w:rPr>
            </w:pPr>
            <w:sdt>
              <w:sdtPr>
                <w:id w:val="1973786190"/>
                <w:placeholder>
                  <w:docPart w:val="0AC6B6B22E0542F2B78980829DE1423F"/>
                </w:placeholder>
                <w:text w:multiLine="1"/>
              </w:sdtPr>
              <w:sdtEndPr/>
              <w:sdtContent>
                <w:r w:rsidR="00F359B9" w:rsidRPr="00F359B9">
                  <w:t>Jiřina Bednářová: Počítání soba Boba (5-7let)</w:t>
                </w:r>
                <w:r w:rsidR="00F359B9" w:rsidRPr="00F359B9">
                  <w:br/>
                  <w:t>Jiřina Bednářová: Rozvoj zrakového vnímání (5-7 let)</w:t>
                </w:r>
                <w:r w:rsidR="00F359B9" w:rsidRPr="00F359B9">
                  <w:br/>
                  <w:t>Jiřina Bednářová:. Zrakové rozlišování</w:t>
                </w:r>
                <w:r w:rsidR="00F359B9" w:rsidRPr="00F359B9">
                  <w:br/>
                  <w:t>Jiřina Bednářová: Čtení s porozuměním a hry s jazykem (6-10 let)</w:t>
                </w:r>
                <w:r w:rsidR="00F359B9" w:rsidRPr="00F359B9">
                  <w:br/>
                  <w:t>Jiřina Bednářová: Orientace v čase a prostoru (5-7 let)</w:t>
                </w:r>
                <w:r w:rsidR="00F359B9" w:rsidRPr="00F359B9">
                  <w:br/>
                  <w:t xml:space="preserve">. na čtení autíčka, okénka, záložky aj. </w:t>
                </w:r>
                <w:r w:rsidR="00F359B9" w:rsidRPr="00F359B9">
                  <w:br/>
                  <w:t>. na matematiku číselné osy a názorné pomůcky (kamínky, počítadlo, číselný čtverec atd.).</w:t>
                </w:r>
                <w:r w:rsidR="00F359B9" w:rsidRPr="00F359B9">
                  <w:br/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F6AD4" w:rsidP="00F359B9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F522F44F29C943199E576893C1039687"/>
                </w:placeholder>
                <w:text w:multiLine="1"/>
              </w:sdtPr>
              <w:sdtEndPr/>
              <w:sdtContent>
                <w:r w:rsidR="003C256F">
                  <w:t>. posilovat postavení žáka ve skupině, pomáhat v zapojování do činností, ve kte</w:t>
                </w:r>
                <w:r w:rsidR="00F359B9">
                  <w:t>r</w:t>
                </w:r>
                <w:r w:rsidR="003C256F">
                  <w:t>ý</w:t>
                </w:r>
                <w:r w:rsidR="002C4567">
                  <w:t>ch je úspěšný (činnost pohybová</w:t>
                </w:r>
                <w:r w:rsidR="003C256F">
                  <w:t>)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6F6AD4" w:rsidP="002E25A3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B81442BB5E90419495A85F016DAF0B0D"/>
                </w:placeholder>
                <w:text w:multiLine="1"/>
              </w:sdtPr>
              <w:sdtEndPr/>
              <w:sdtContent>
                <w:r w:rsidR="002E25A3">
                  <w:rPr>
                    <w:rFonts w:cs="Arial"/>
                  </w:rPr>
                  <w:t xml:space="preserve">. spolupráce se školní speciální pedagožkou a s asistentkou, </w:t>
                </w:r>
                <w:r w:rsidR="002E25A3" w:rsidRPr="00B81DBA">
                  <w:rPr>
                    <w:rFonts w:cs="Arial"/>
                  </w:rPr>
                  <w:t>speciální pedagog bude poskytovat metodickou podporu třídní učitelce i asistentovi</w:t>
                </w:r>
                <w:r w:rsidR="002E25A3">
                  <w:rPr>
                    <w:rFonts w:cs="Arial"/>
                  </w:rPr>
                  <w:br/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6F6AD4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C54E8AAFE1B04B9E830BA501CCB08E5B"/>
                </w:placeholder>
                <w:text w:multiLine="1"/>
              </w:sdtPr>
              <w:sdtEndPr/>
              <w:sdtContent>
                <w:r w:rsidR="00E61B2A">
                  <w:t>žádné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6F6AD4" w:rsidP="002E25A3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734D0DEB0D99441D87316FE3E7912ECD"/>
                </w:placeholder>
                <w:text w:multiLine="1"/>
              </w:sdtPr>
              <w:sdtEndPr/>
              <w:sdtContent>
                <w:r w:rsidR="00F74879">
                  <w:rPr>
                    <w:rFonts w:cs="Arial"/>
                  </w:rPr>
                  <w:t>. spolupráce probíhá pouze s mamimkou, je průběžně informována třídní učitelkou ústně a zprávou každý měsíc v žákovské knížce</w:t>
                </w:r>
                <w:r w:rsidR="00F74879">
                  <w:rPr>
                    <w:rFonts w:cs="Arial"/>
                  </w:rPr>
                  <w:br/>
                  <w:t>. dále jsou informace podávány asistentkou písemně do úkolníčku</w:t>
                </w:r>
                <w:r w:rsidR="00DA31EF">
                  <w:rPr>
                    <w:rFonts w:cs="Arial"/>
                  </w:rPr>
                  <w:t xml:space="preserve"> i ústně</w:t>
                </w:r>
                <w:r w:rsidR="002E25A3">
                  <w:rPr>
                    <w:rFonts w:cs="Arial"/>
                  </w:rPr>
                  <w:br/>
                  <w:t xml:space="preserve">. specifika domácí přípravy komunikovány s rodinou  </w:t>
                </w:r>
                <w:r w:rsidR="002E25A3">
                  <w:rPr>
                    <w:rFonts w:cs="Arial"/>
                  </w:rPr>
                  <w:br/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6F6AD4" w:rsidP="000A3E13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FCFE2F3D2A1D424F8DA2AE67D37737BC"/>
                </w:placeholder>
                <w:text w:multiLine="1"/>
              </w:sdtPr>
              <w:sdtEndPr/>
              <w:sdtContent>
                <w:r w:rsidR="000A3E13">
                  <w:t>není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6F6AD4" w:rsidP="003C256F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4BD6817ABA214E7E9B8675A4D8DEE7E2"/>
                </w:placeholder>
                <w:text/>
              </w:sdtPr>
              <w:sdtEndPr/>
              <w:sdtContent>
                <w:r w:rsidR="003C256F">
                  <w:rPr>
                    <w:b/>
                  </w:rPr>
                  <w:t>Český jazyk</w:t>
                </w:r>
              </w:sdtContent>
            </w:sdt>
          </w:p>
        </w:tc>
        <w:sdt>
          <w:sdtPr>
            <w:rPr>
              <w:rFonts w:cs="Arial"/>
            </w:rPr>
            <w:id w:val="1307596645"/>
            <w:placeholder>
              <w:docPart w:val="D621A5F501AE4AD0BF8A44950430201B"/>
            </w:placeholder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F66314" w:rsidP="00F66314">
                <w:pPr>
                  <w:pStyle w:val="Bezmezer"/>
                  <w:spacing w:before="40" w:after="40"/>
                </w:pPr>
                <w:r w:rsidRPr="00F66314">
                  <w:rPr>
                    <w:rFonts w:cs="Arial"/>
                  </w:rPr>
                  <w:t>. přečte všechna písmena, slabiky, jednodušší slova a věty</w:t>
                </w:r>
                <w:r w:rsidRPr="00F66314">
                  <w:rPr>
                    <w:rFonts w:cs="Arial"/>
                  </w:rPr>
                  <w:br/>
                  <w:t>. rozdělí slova na slabiky</w:t>
                </w:r>
                <w:r w:rsidRPr="00F66314">
                  <w:rPr>
                    <w:rFonts w:cs="Arial"/>
                  </w:rPr>
                  <w:br/>
                  <w:t>. napíše v menším, kratším a lehčím rozsahu formy psaní: opis, přepis, diktát</w:t>
                </w:r>
                <w:r w:rsidRPr="00F66314">
                  <w:rPr>
                    <w:rFonts w:cs="Arial"/>
                  </w:rPr>
                  <w:br/>
                  <w:t>Opis, přepis</w:t>
                </w:r>
                <w:r w:rsidRPr="00F66314">
                  <w:rPr>
                    <w:rFonts w:cs="Arial"/>
                  </w:rPr>
                  <w:br/>
                  <w:t>. umožnit dostatek času pro práci</w:t>
                </w:r>
                <w:r w:rsidRPr="00F66314">
                  <w:rPr>
                    <w:rFonts w:cs="Arial"/>
                  </w:rPr>
                  <w:br/>
                  <w:t>. preferovat kvalitu před kvantitou</w:t>
                </w:r>
                <w:r w:rsidRPr="00F66314">
                  <w:rPr>
                    <w:rFonts w:cs="Arial"/>
                  </w:rPr>
                  <w:br/>
                  <w:t>. nenutit za každou cenu napsat vše</w:t>
                </w:r>
                <w:r w:rsidRPr="00F66314">
                  <w:rPr>
                    <w:rFonts w:cs="Arial"/>
                  </w:rPr>
                  <w:br/>
                  <w:t>Diktát</w:t>
                </w:r>
                <w:r w:rsidRPr="00F66314">
                  <w:rPr>
                    <w:rFonts w:cs="Arial"/>
                  </w:rPr>
                  <w:br/>
                  <w:t>. psát pouze to, co stihne</w:t>
                </w:r>
                <w:r w:rsidRPr="00F66314">
                  <w:rPr>
                    <w:rFonts w:cs="Arial"/>
                  </w:rPr>
                  <w:br/>
                  <w:t>. delší čas na kontrolu</w:t>
                </w:r>
                <w:r w:rsidRPr="00F66314">
                  <w:rPr>
                    <w:rFonts w:cs="Arial"/>
                  </w:rPr>
                  <w:br/>
                  <w:t>. diktovat pouze slova nebo písmena</w:t>
                </w:r>
                <w:r w:rsidRPr="00F66314">
                  <w:rPr>
                    <w:rFonts w:cs="Arial"/>
                  </w:rPr>
                  <w:br/>
                  <w:t>. tolerantně hodnotit a ocenit snahu o zvládnutí</w:t>
                </w:r>
                <w:r w:rsidRPr="00F66314">
                  <w:rPr>
                    <w:rFonts w:cs="Arial"/>
                  </w:rPr>
                  <w:br/>
                  <w:t>Psaní</w:t>
                </w:r>
                <w:r w:rsidRPr="00F66314">
                  <w:rPr>
                    <w:rFonts w:cs="Arial"/>
                  </w:rPr>
                  <w:br/>
                  <w:t>. zařazovat uvolňovací cviky</w:t>
                </w:r>
                <w:r w:rsidRPr="00F66314">
                  <w:rPr>
                    <w:rFonts w:cs="Arial"/>
                  </w:rPr>
                  <w:br/>
                  <w:t>. znaménka doplňovat ihned</w:t>
                </w:r>
                <w:r w:rsidRPr="00F66314">
                  <w:rPr>
                    <w:rFonts w:cs="Arial"/>
                  </w:rPr>
                  <w:br/>
                  <w:t>Čtení</w:t>
                </w:r>
                <w:r w:rsidRPr="00F66314">
                  <w:rPr>
                    <w:rFonts w:cs="Arial"/>
                  </w:rPr>
                  <w:br/>
                  <w:t>. zdokonalit se v oblasti sluchové analýzy a syntézy (rozklad slov na hlásky a zpět, slovo – slabika – písmeno)</w:t>
                </w:r>
                <w:r w:rsidRPr="00F66314">
                  <w:rPr>
                    <w:rFonts w:cs="Arial"/>
                  </w:rPr>
                  <w:br/>
                  <w:t>. vysvětlovat významy slov</w:t>
                </w:r>
                <w:r w:rsidRPr="00F66314">
                  <w:rPr>
                    <w:rFonts w:cs="Arial"/>
                  </w:rPr>
                  <w:br/>
                  <w:t>. artikulační výslovnost</w:t>
                </w:r>
                <w:r w:rsidRPr="00F66314">
                  <w:rPr>
                    <w:rFonts w:cs="Arial"/>
                  </w:rPr>
                  <w:br/>
                  <w:t>rozvoj slovní zásoby, nácvik  správné výslovnosti</w:t>
                </w:r>
                <w:r>
                  <w:rPr>
                    <w:rFonts w:cs="Arial"/>
                  </w:rPr>
                  <w:br/>
                </w:r>
                <w:r w:rsidRPr="00F66314">
                  <w:rPr>
                    <w:rFonts w:cs="Arial"/>
                  </w:rPr>
                  <w:t>. rozvoj prostorové orientace</w:t>
                </w:r>
                <w:r>
                  <w:rPr>
                    <w:rFonts w:cs="Arial"/>
                  </w:rPr>
                  <w:br/>
                </w:r>
                <w:r w:rsidRPr="00F66314">
                  <w:rPr>
                    <w:rFonts w:cs="Arial"/>
                  </w:rPr>
                  <w:t>. cviky na uvolnění ruky</w:t>
                </w:r>
                <w:r>
                  <w:rPr>
                    <w:rFonts w:cs="Arial"/>
                  </w:rPr>
                  <w:br/>
                </w:r>
                <w:r w:rsidRPr="00F66314">
                  <w:rPr>
                    <w:rFonts w:cs="Arial"/>
                  </w:rPr>
                  <w:t>. používání názornosti (obrázky, knihy, atd)</w:t>
                </w:r>
                <w:r>
                  <w:rPr>
                    <w:rFonts w:cs="Arial"/>
                  </w:rPr>
                  <w:br/>
                </w:r>
                <w:r w:rsidRPr="00F66314">
                  <w:rPr>
                    <w:rFonts w:cs="Arial"/>
                  </w:rPr>
                  <w:t>. učení formou hry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6F6AD4" w:rsidP="003C256F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397543243"/>
                <w:placeholder>
                  <w:docPart w:val="5B53595968FD4160B591097C4441A13A"/>
                </w:placeholder>
                <w:text/>
              </w:sdtPr>
              <w:sdtEndPr/>
              <w:sdtContent>
                <w:r w:rsidR="003C256F">
                  <w:rPr>
                    <w:b/>
                    <w:color w:val="808080"/>
                  </w:rPr>
                  <w:t>Matematika</w:t>
                </w:r>
              </w:sdtContent>
            </w:sdt>
          </w:p>
        </w:tc>
        <w:sdt>
          <w:sdtPr>
            <w:id w:val="-1919556745"/>
            <w:placeholder>
              <w:docPart w:val="D906CDB4888C463C81DDA44D640E8571"/>
            </w:placeholder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056C59" w:rsidP="00056C59">
                <w:pPr>
                  <w:pStyle w:val="Bezmezer"/>
                  <w:spacing w:before="40" w:after="40"/>
                </w:pPr>
                <w:r>
                  <w:t>. naučí se počítat do 10</w:t>
                </w:r>
                <w:r w:rsidR="00F359B9">
                  <w:t>ti</w:t>
                </w:r>
                <w:r>
                  <w:t xml:space="preserve"> bez pomůcek</w:t>
                </w:r>
                <w:r>
                  <w:br/>
                  <w:t>. zvládne sčítání a odčítání do 20</w:t>
                </w:r>
                <w:r w:rsidR="00F359B9">
                  <w:t>ti</w:t>
                </w:r>
                <w:r>
                  <w:t xml:space="preserve"> s pomůckami (číselné osy, počítadlo, obrázky)</w:t>
                </w:r>
                <w:r>
                  <w:br/>
                  <w:t>.</w:t>
                </w:r>
                <w:r w:rsidR="00F359B9">
                  <w:t xml:space="preserve"> </w:t>
                </w:r>
                <w:r>
                  <w:t>porozumí řešení jednoduchých slovních úloh</w:t>
                </w:r>
                <w:r>
                  <w:br/>
                  <w:t>. prostorová orientace – chápe pojmy vpravo, vlevo, za, před, nahoře, dole</w:t>
                </w:r>
                <w:r>
                  <w:br/>
                  <w:t>. zvládne řešit jednodušší pyramidy, parkety, krokování s pomocí asistentky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6F6AD4" w:rsidP="001565A1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143336334"/>
                <w:placeholder>
                  <w:docPart w:val="9954D5464D11472FB306598CD65644B4"/>
                </w:placeholder>
                <w:text/>
              </w:sdtPr>
              <w:sdtEndPr/>
              <w:sdtContent>
                <w:r w:rsidR="001565A1">
                  <w:rPr>
                    <w:b/>
                    <w:color w:val="808080"/>
                  </w:rPr>
                  <w:t>Člověk a jeho svět</w:t>
                </w:r>
              </w:sdtContent>
            </w:sdt>
          </w:p>
        </w:tc>
        <w:sdt>
          <w:sdtPr>
            <w:id w:val="-572118476"/>
            <w:placeholder>
              <w:docPart w:val="010F18A2DBDC4F36BDF99E114C27A9D2"/>
            </w:placeholder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6D0411" w:rsidP="007B0D33">
                <w:pPr>
                  <w:pStyle w:val="Bezmezer"/>
                  <w:spacing w:before="40" w:after="40"/>
                </w:pPr>
                <w:r>
                  <w:t xml:space="preserve">. </w:t>
                </w:r>
                <w:r w:rsidR="007B0D33">
                  <w:t>rozezná roční období podle jejich základní charakteristiky</w:t>
                </w:r>
                <w:r>
                  <w:t xml:space="preserve">bude </w:t>
                </w:r>
                <w:r>
                  <w:br/>
                  <w:t>. vyjmenuje dny v týdnu</w:t>
                </w:r>
                <w:r>
                  <w:br/>
                  <w:t>. s pomocí řekne měsíce</w:t>
                </w:r>
                <w:r>
                  <w:br/>
                  <w:t>. pojmenuje dospělé zvíře a jeho mládě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F6AD4" w:rsidP="00916180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555508890"/>
                <w:placeholder>
                  <w:docPart w:val="4C9D211E21B54108AE0B9A6C1A7E5454"/>
                </w:placeholder>
                <w:showingPlcHdr/>
                <w:text/>
              </w:sdtPr>
              <w:sdtEndPr/>
              <w:sdtContent>
                <w:r w:rsidR="00916180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C08B9C5952964D18819F0959FF38695F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916180" w:rsidP="0091618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6F6AD4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800663666"/>
                <w:placeholder>
                  <w:docPart w:val="A2FFD0AD61D84962B22746CDE591D8B5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6602DEBA346A43D3BAD6255E49B5A117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6F6AD4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961103435"/>
                <w:placeholder>
                  <w:docPart w:val="C19ACCD547A946D588AD74FD008C8331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652E55705E6F4F39B618D8AA3512940E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6F6AD4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890918284"/>
                <w:placeholder>
                  <w:docPart w:val="2730B3C08C7D45D29858E6853429E475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68D78F2EDE984A52A05C79B8986359E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6F6AD4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2095506573"/>
                <w:placeholder>
                  <w:docPart w:val="B71B5841F9D14C7187C8B5ADECBB8338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2E3186838D7C47D3A1952A0ADF0DC381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3C4590" w:rsidRDefault="006F6AD4" w:rsidP="001565A1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1BC8FA520F1349318A02C0A731907AC3"/>
                </w:placeholder>
                <w:text w:multiLine="1"/>
              </w:sdtPr>
              <w:sdtEndPr/>
              <w:sdtContent>
                <w:r w:rsidR="00916180">
                  <w:t xml:space="preserve">Mgr. </w:t>
                </w:r>
                <w:r w:rsidR="00DA31EF">
                  <w:t xml:space="preserve">Ivana </w:t>
                </w:r>
                <w:r w:rsidR="001565A1">
                  <w:t>Nováková</w:t>
                </w:r>
                <w:r w:rsidR="00DA31EF">
                  <w:t xml:space="preserve"> 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C754FE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B25B4B3CA70347BF97C7FBE084FE9A6A"/>
            </w:placeholder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DA31EF" w:rsidP="00DA31EF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Český jazyk</w:t>
                </w:r>
              </w:p>
            </w:tc>
          </w:sdtContent>
        </w:sdt>
        <w:sdt>
          <w:sdtPr>
            <w:id w:val="1796558161"/>
            <w:placeholder>
              <w:docPart w:val="121D4F7CB27E474ABFEF5BC6A2C79C46"/>
            </w:placeholder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DF14AE" w:rsidP="001565A1">
                <w:pPr>
                  <w:pStyle w:val="Bezmezer"/>
                  <w:spacing w:before="40" w:after="40"/>
                </w:pPr>
                <w:r>
                  <w:t xml:space="preserve"> Mgr.</w:t>
                </w:r>
                <w:r w:rsidR="00DA31EF">
                  <w:t xml:space="preserve">Ivana </w:t>
                </w:r>
                <w:r w:rsidR="001565A1">
                  <w:t>Nováková</w:t>
                </w:r>
                <w:r w:rsidR="00DA31EF">
                  <w:t xml:space="preserve"> 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-1208491312"/>
            <w:placeholder>
              <w:docPart w:val="94CF963371F34F4EA0567A34B8C04627"/>
            </w:placeholder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3C256F" w:rsidP="003C256F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color w:val="808080"/>
                    <w:sz w:val="18"/>
                    <w:szCs w:val="18"/>
                  </w:rPr>
                  <w:t>M</w:t>
                </w:r>
                <w:r w:rsidR="00DA31EF">
                  <w:rPr>
                    <w:b/>
                    <w:color w:val="808080"/>
                    <w:sz w:val="18"/>
                    <w:szCs w:val="18"/>
                  </w:rPr>
                  <w:t>atematika</w:t>
                </w:r>
              </w:p>
            </w:tc>
          </w:sdtContent>
        </w:sdt>
        <w:sdt>
          <w:sdtPr>
            <w:id w:val="1727951329"/>
            <w:placeholder>
              <w:docPart w:val="687A24BCF6C245D48997D03636F6AC8C"/>
            </w:placeholder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DF14AE" w:rsidP="001565A1">
                <w:pPr>
                  <w:pStyle w:val="Bezmezer"/>
                  <w:spacing w:before="40" w:after="40"/>
                </w:pPr>
                <w:r>
                  <w:t xml:space="preserve"> Mgr. </w:t>
                </w:r>
                <w:r w:rsidR="00DA31EF">
                  <w:t xml:space="preserve">Ivana </w:t>
                </w:r>
                <w:r w:rsidR="001565A1">
                  <w:t>Nováková</w:t>
                </w:r>
                <w:r w:rsidR="00DA31EF">
                  <w:t xml:space="preserve"> 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-1616524137"/>
            <w:placeholder>
              <w:docPart w:val="62FAE62A4EDB4765B2D0CA79C2B3EBA7"/>
            </w:placeholder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1565A1" w:rsidP="001565A1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color w:val="808080"/>
                    <w:sz w:val="18"/>
                    <w:szCs w:val="18"/>
                  </w:rPr>
                  <w:t>Člověk a jeho svět</w:t>
                </w:r>
              </w:p>
            </w:tc>
          </w:sdtContent>
        </w:sdt>
        <w:sdt>
          <w:sdtPr>
            <w:id w:val="820081900"/>
            <w:placeholder>
              <w:docPart w:val="5677882D52A941B6A7B089D159A52B01"/>
            </w:placeholder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DF14AE" w:rsidP="001565A1">
                <w:pPr>
                  <w:pStyle w:val="Bezmezer"/>
                  <w:spacing w:before="40" w:after="40"/>
                </w:pPr>
                <w:r>
                  <w:t xml:space="preserve"> Mgr. </w:t>
                </w:r>
                <w:r w:rsidR="005E369F">
                  <w:t xml:space="preserve">Ivana </w:t>
                </w:r>
                <w:r w:rsidR="001565A1">
                  <w:t>Nováková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382298702"/>
            <w:placeholder>
              <w:docPart w:val="2107B619FEAF4DBE8E93E30E7B5E84B8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DA452A55850E479EBCD81DED2CC03D03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2140609677"/>
            <w:placeholder>
              <w:docPart w:val="5E0A06D9DC724430A2B363847DE9526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B6EC2FA66EC04B0AADC72ACBB86E07AF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-1805302578"/>
            <w:placeholder>
              <w:docPart w:val="D0C4AD269BDD479CBFE005349EFAC90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C52CBEFE526F42448D91180BF64DF245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-231388455"/>
            <w:placeholder>
              <w:docPart w:val="8255CB16C6E14168BF1AB91B964FBAE2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2123E98266D74166BC254B5B79A95D83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-858582471"/>
            <w:placeholder>
              <w:docPart w:val="6F0B0EF1B7DF41F29CF924FE9759273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8DE0316424A340A0A431D9E93D7C4B8A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6F6AD4" w:rsidP="00D65C49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4B00A7C71E384143849ACD5406155D05"/>
                </w:placeholder>
                <w:text w:multiLine="1"/>
              </w:sdtPr>
              <w:sdtEndPr/>
              <w:sdtContent>
                <w:r w:rsidR="00DF14AE">
                  <w:t xml:space="preserve">Mgr. </w:t>
                </w:r>
                <w:r w:rsidR="001565A1">
                  <w:t>Jana</w:t>
                </w:r>
                <w:r w:rsidR="00DF14AE">
                  <w:t xml:space="preserve"> </w:t>
                </w:r>
                <w:r w:rsidR="00D65C49">
                  <w:t>P</w:t>
                </w:r>
                <w:r w:rsidR="001565A1">
                  <w:t>rocházková</w:t>
                </w:r>
                <w:r w:rsidR="00DF14AE">
                  <w:br/>
                  <w:t xml:space="preserve">Mgr. </w:t>
                </w:r>
                <w:r w:rsidR="001565A1">
                  <w:t>Alena Nová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CD271A" w:rsidRPr="00DD4166" w:rsidRDefault="006F6AD4" w:rsidP="001565A1">
            <w:pPr>
              <w:pStyle w:val="Bezmezer"/>
              <w:spacing w:before="40" w:after="40"/>
            </w:pPr>
            <w:sdt>
              <w:sdtPr>
                <w:rPr>
                  <w:rFonts w:cs="Arial"/>
                </w:rPr>
                <w:id w:val="-2123530767"/>
                <w:placeholder>
                  <w:docPart w:val="64D225C2B9BD470D87D0B5FDDFA66D81"/>
                </w:placeholder>
                <w:text/>
              </w:sdtPr>
              <w:sdtEndPr/>
              <w:sdtContent>
                <w:r w:rsidR="00E61B2A" w:rsidRPr="00E61B2A">
                  <w:rPr>
                    <w:rFonts w:cs="Arial"/>
                  </w:rPr>
                  <w:t xml:space="preserve">PhDr. </w:t>
                </w:r>
                <w:r w:rsidR="001565A1">
                  <w:rPr>
                    <w:rFonts w:cs="Arial"/>
                  </w:rPr>
                  <w:t>Eva Novotná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CD271A" w:rsidRPr="003C4590" w:rsidRDefault="006F6AD4" w:rsidP="00D65C49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0E8D958CD1494F19BC69A9B95D5D7DB5"/>
                </w:placeholder>
                <w:text/>
              </w:sdtPr>
              <w:sdtEndPr/>
              <w:sdtContent>
                <w:r w:rsidR="00D65C49">
                  <w:t>Jitka Soukupová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CD271A" w:rsidRPr="003C4590" w:rsidRDefault="006F6AD4" w:rsidP="00D65C49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6C65A3794B8249218DCC9E2684BF3CAD"/>
                </w:placeholder>
                <w:text/>
              </w:sdtPr>
              <w:sdtEndPr/>
              <w:sdtContent>
                <w:r w:rsidR="00D65C49">
                  <w:t>Milan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</w:tbl>
    <w:p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D4" w:rsidRDefault="006F6AD4" w:rsidP="00A945F7">
      <w:pPr>
        <w:spacing w:after="0" w:line="240" w:lineRule="auto"/>
      </w:pPr>
      <w:r>
        <w:separator/>
      </w:r>
    </w:p>
  </w:endnote>
  <w:endnote w:type="continuationSeparator" w:id="0">
    <w:p w:rsidR="006F6AD4" w:rsidRDefault="006F6AD4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D4" w:rsidRDefault="006F6AD4" w:rsidP="00A945F7">
      <w:pPr>
        <w:spacing w:after="0" w:line="240" w:lineRule="auto"/>
      </w:pPr>
      <w:r>
        <w:separator/>
      </w:r>
    </w:p>
  </w:footnote>
  <w:footnote w:type="continuationSeparator" w:id="0">
    <w:p w:rsidR="006F6AD4" w:rsidRDefault="006F6AD4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08"/>
    <w:rsid w:val="000020CB"/>
    <w:rsid w:val="000113C7"/>
    <w:rsid w:val="000133E9"/>
    <w:rsid w:val="000218DA"/>
    <w:rsid w:val="0002196D"/>
    <w:rsid w:val="00041B06"/>
    <w:rsid w:val="00056C59"/>
    <w:rsid w:val="0006672A"/>
    <w:rsid w:val="0006714D"/>
    <w:rsid w:val="000727CA"/>
    <w:rsid w:val="0009094C"/>
    <w:rsid w:val="000973A2"/>
    <w:rsid w:val="000A3E13"/>
    <w:rsid w:val="000B0010"/>
    <w:rsid w:val="000B3BB2"/>
    <w:rsid w:val="000C46BE"/>
    <w:rsid w:val="000C4D85"/>
    <w:rsid w:val="000E1604"/>
    <w:rsid w:val="000E7B4E"/>
    <w:rsid w:val="000F66C2"/>
    <w:rsid w:val="00111396"/>
    <w:rsid w:val="00113431"/>
    <w:rsid w:val="001342C8"/>
    <w:rsid w:val="001538CC"/>
    <w:rsid w:val="001565A1"/>
    <w:rsid w:val="00171092"/>
    <w:rsid w:val="00174206"/>
    <w:rsid w:val="00191995"/>
    <w:rsid w:val="00192AF8"/>
    <w:rsid w:val="00197698"/>
    <w:rsid w:val="001A237A"/>
    <w:rsid w:val="001B78EE"/>
    <w:rsid w:val="001C3E96"/>
    <w:rsid w:val="001D1203"/>
    <w:rsid w:val="001F7F71"/>
    <w:rsid w:val="00203D1A"/>
    <w:rsid w:val="00206A5E"/>
    <w:rsid w:val="002140B9"/>
    <w:rsid w:val="00225E78"/>
    <w:rsid w:val="00234BD6"/>
    <w:rsid w:val="00255F3E"/>
    <w:rsid w:val="002849B9"/>
    <w:rsid w:val="002862D8"/>
    <w:rsid w:val="0028662A"/>
    <w:rsid w:val="00297179"/>
    <w:rsid w:val="002A4808"/>
    <w:rsid w:val="002B1288"/>
    <w:rsid w:val="002B696A"/>
    <w:rsid w:val="002C4567"/>
    <w:rsid w:val="002C7F88"/>
    <w:rsid w:val="002D0C5A"/>
    <w:rsid w:val="002D30AA"/>
    <w:rsid w:val="002D66C2"/>
    <w:rsid w:val="002E25A3"/>
    <w:rsid w:val="002F3F85"/>
    <w:rsid w:val="0030450A"/>
    <w:rsid w:val="00305652"/>
    <w:rsid w:val="0030634F"/>
    <w:rsid w:val="00332A7C"/>
    <w:rsid w:val="00341502"/>
    <w:rsid w:val="00347B50"/>
    <w:rsid w:val="00356454"/>
    <w:rsid w:val="00357500"/>
    <w:rsid w:val="00364EF3"/>
    <w:rsid w:val="003709CF"/>
    <w:rsid w:val="0037367B"/>
    <w:rsid w:val="00380041"/>
    <w:rsid w:val="00381002"/>
    <w:rsid w:val="00382343"/>
    <w:rsid w:val="003A4FEA"/>
    <w:rsid w:val="003A721A"/>
    <w:rsid w:val="003B158F"/>
    <w:rsid w:val="003B24F8"/>
    <w:rsid w:val="003B6527"/>
    <w:rsid w:val="003C256F"/>
    <w:rsid w:val="003C3BF7"/>
    <w:rsid w:val="003C4590"/>
    <w:rsid w:val="003C6079"/>
    <w:rsid w:val="00402D41"/>
    <w:rsid w:val="0040621B"/>
    <w:rsid w:val="00407606"/>
    <w:rsid w:val="00414C5B"/>
    <w:rsid w:val="0043547B"/>
    <w:rsid w:val="00436B01"/>
    <w:rsid w:val="00457795"/>
    <w:rsid w:val="0047238C"/>
    <w:rsid w:val="00473145"/>
    <w:rsid w:val="00483000"/>
    <w:rsid w:val="00487465"/>
    <w:rsid w:val="00495C20"/>
    <w:rsid w:val="00496926"/>
    <w:rsid w:val="004A78EA"/>
    <w:rsid w:val="004B2624"/>
    <w:rsid w:val="004B312B"/>
    <w:rsid w:val="004B55F9"/>
    <w:rsid w:val="004C1D5D"/>
    <w:rsid w:val="004C3A09"/>
    <w:rsid w:val="004E4DFE"/>
    <w:rsid w:val="004F0CA0"/>
    <w:rsid w:val="004F3564"/>
    <w:rsid w:val="004F3E68"/>
    <w:rsid w:val="004F5B09"/>
    <w:rsid w:val="00501310"/>
    <w:rsid w:val="00503731"/>
    <w:rsid w:val="0050534B"/>
    <w:rsid w:val="00516C10"/>
    <w:rsid w:val="0052402D"/>
    <w:rsid w:val="00531502"/>
    <w:rsid w:val="005474DF"/>
    <w:rsid w:val="005524B6"/>
    <w:rsid w:val="00553F77"/>
    <w:rsid w:val="00586C77"/>
    <w:rsid w:val="00591EDD"/>
    <w:rsid w:val="005B4B86"/>
    <w:rsid w:val="005C4F28"/>
    <w:rsid w:val="005D1F70"/>
    <w:rsid w:val="005D241D"/>
    <w:rsid w:val="005E2F4B"/>
    <w:rsid w:val="005E369F"/>
    <w:rsid w:val="00602ECC"/>
    <w:rsid w:val="006030AD"/>
    <w:rsid w:val="00605AD3"/>
    <w:rsid w:val="00617B03"/>
    <w:rsid w:val="00624AB8"/>
    <w:rsid w:val="006307AB"/>
    <w:rsid w:val="0063774D"/>
    <w:rsid w:val="00647EF2"/>
    <w:rsid w:val="006521F9"/>
    <w:rsid w:val="006616BA"/>
    <w:rsid w:val="00671847"/>
    <w:rsid w:val="00680478"/>
    <w:rsid w:val="00690F45"/>
    <w:rsid w:val="0069328F"/>
    <w:rsid w:val="006B5A54"/>
    <w:rsid w:val="006B7935"/>
    <w:rsid w:val="006D0411"/>
    <w:rsid w:val="006D0617"/>
    <w:rsid w:val="006D0C90"/>
    <w:rsid w:val="006D2F80"/>
    <w:rsid w:val="006E2C2C"/>
    <w:rsid w:val="006E4844"/>
    <w:rsid w:val="006E61A1"/>
    <w:rsid w:val="006E64B0"/>
    <w:rsid w:val="006F6AD4"/>
    <w:rsid w:val="00705776"/>
    <w:rsid w:val="00716FB2"/>
    <w:rsid w:val="00721750"/>
    <w:rsid w:val="00722CC7"/>
    <w:rsid w:val="00726EA1"/>
    <w:rsid w:val="00736041"/>
    <w:rsid w:val="00737FAC"/>
    <w:rsid w:val="00740818"/>
    <w:rsid w:val="0074384E"/>
    <w:rsid w:val="00750321"/>
    <w:rsid w:val="0075440F"/>
    <w:rsid w:val="00760D01"/>
    <w:rsid w:val="00774214"/>
    <w:rsid w:val="00791005"/>
    <w:rsid w:val="007B0D33"/>
    <w:rsid w:val="007B2809"/>
    <w:rsid w:val="007D2AC8"/>
    <w:rsid w:val="007D2B06"/>
    <w:rsid w:val="007D3A78"/>
    <w:rsid w:val="007E2EE5"/>
    <w:rsid w:val="007F3E8D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904D46"/>
    <w:rsid w:val="00916180"/>
    <w:rsid w:val="00920567"/>
    <w:rsid w:val="009315EC"/>
    <w:rsid w:val="00935FA1"/>
    <w:rsid w:val="00953A83"/>
    <w:rsid w:val="009554BC"/>
    <w:rsid w:val="00971603"/>
    <w:rsid w:val="0097688F"/>
    <w:rsid w:val="009811C6"/>
    <w:rsid w:val="00982F1F"/>
    <w:rsid w:val="009973F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45A1F"/>
    <w:rsid w:val="00A56831"/>
    <w:rsid w:val="00A6156F"/>
    <w:rsid w:val="00A7345E"/>
    <w:rsid w:val="00A7497E"/>
    <w:rsid w:val="00A80B75"/>
    <w:rsid w:val="00A8696F"/>
    <w:rsid w:val="00A90911"/>
    <w:rsid w:val="00A945F7"/>
    <w:rsid w:val="00AA2092"/>
    <w:rsid w:val="00AA6BED"/>
    <w:rsid w:val="00AB660B"/>
    <w:rsid w:val="00AC532C"/>
    <w:rsid w:val="00AE4161"/>
    <w:rsid w:val="00AF534B"/>
    <w:rsid w:val="00AF7884"/>
    <w:rsid w:val="00B01E99"/>
    <w:rsid w:val="00B37347"/>
    <w:rsid w:val="00B570F6"/>
    <w:rsid w:val="00B72D31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269B8"/>
    <w:rsid w:val="00C33814"/>
    <w:rsid w:val="00C36A1E"/>
    <w:rsid w:val="00C66586"/>
    <w:rsid w:val="00C754FE"/>
    <w:rsid w:val="00C92CCE"/>
    <w:rsid w:val="00CA695F"/>
    <w:rsid w:val="00CB66C1"/>
    <w:rsid w:val="00CC0E41"/>
    <w:rsid w:val="00CC2D5C"/>
    <w:rsid w:val="00CD271A"/>
    <w:rsid w:val="00CF2407"/>
    <w:rsid w:val="00CF502F"/>
    <w:rsid w:val="00CF624A"/>
    <w:rsid w:val="00D00EA7"/>
    <w:rsid w:val="00D4574F"/>
    <w:rsid w:val="00D648B9"/>
    <w:rsid w:val="00D65C49"/>
    <w:rsid w:val="00D6711E"/>
    <w:rsid w:val="00D73222"/>
    <w:rsid w:val="00D86B90"/>
    <w:rsid w:val="00DA31EF"/>
    <w:rsid w:val="00DA6915"/>
    <w:rsid w:val="00DA6B34"/>
    <w:rsid w:val="00DC30F1"/>
    <w:rsid w:val="00DC60B3"/>
    <w:rsid w:val="00DD4166"/>
    <w:rsid w:val="00DF14AE"/>
    <w:rsid w:val="00E0006A"/>
    <w:rsid w:val="00E1257E"/>
    <w:rsid w:val="00E149E7"/>
    <w:rsid w:val="00E550B0"/>
    <w:rsid w:val="00E61514"/>
    <w:rsid w:val="00E61B2A"/>
    <w:rsid w:val="00E62481"/>
    <w:rsid w:val="00E65E70"/>
    <w:rsid w:val="00E94EA5"/>
    <w:rsid w:val="00EC12EC"/>
    <w:rsid w:val="00EC4766"/>
    <w:rsid w:val="00ED5774"/>
    <w:rsid w:val="00F03807"/>
    <w:rsid w:val="00F04D15"/>
    <w:rsid w:val="00F101F8"/>
    <w:rsid w:val="00F35356"/>
    <w:rsid w:val="00F359B9"/>
    <w:rsid w:val="00F378AF"/>
    <w:rsid w:val="00F40064"/>
    <w:rsid w:val="00F40D60"/>
    <w:rsid w:val="00F422B4"/>
    <w:rsid w:val="00F501AE"/>
    <w:rsid w:val="00F569B8"/>
    <w:rsid w:val="00F66314"/>
    <w:rsid w:val="00F74879"/>
    <w:rsid w:val="00F76B62"/>
    <w:rsid w:val="00F826E5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E0E92-ACC1-4F3C-9690-C2C659FD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31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jiricka%20inkluze\&#352;ablona%20IVP_8_p&#345;edm&#283;t&#36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68570207E843F5BBCDA3F18CC5BC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B0D2E-A0BD-4058-B599-81DFBCA362FB}"/>
      </w:docPartPr>
      <w:docPartBody>
        <w:p w:rsidR="00A54459" w:rsidRDefault="00DC16BC">
          <w:pPr>
            <w:pStyle w:val="7668570207E843F5BBCDA3F18CC5BC31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78431F86BCD7464DACBB75D8641445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917C78-E9F0-40E8-9D9D-1FB3BDD55CB4}"/>
      </w:docPartPr>
      <w:docPartBody>
        <w:p w:rsidR="00A54459" w:rsidRDefault="00DC16BC">
          <w:pPr>
            <w:pStyle w:val="78431F86BCD7464DACBB75D8641445CE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7A7C027193124C33AB3751367E722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33A8F0-6402-4330-B920-566E7E57DEF5}"/>
      </w:docPartPr>
      <w:docPartBody>
        <w:p w:rsidR="00A54459" w:rsidRDefault="00DC16BC">
          <w:pPr>
            <w:pStyle w:val="7A7C027193124C33AB3751367E722D17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0420285C8093455083FDFA63080AD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C8C66-EF91-4680-931F-FBE62CA3A928}"/>
      </w:docPartPr>
      <w:docPartBody>
        <w:p w:rsidR="00A54459" w:rsidRDefault="00DC16BC">
          <w:pPr>
            <w:pStyle w:val="0420285C8093455083FDFA63080AD0F7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788CFCEAE37147B5B01DF8E9468F6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4840F-77D1-4664-9D17-DB01F05843F1}"/>
      </w:docPartPr>
      <w:docPartBody>
        <w:p w:rsidR="00A54459" w:rsidRDefault="00DC16BC">
          <w:pPr>
            <w:pStyle w:val="788CFCEAE37147B5B01DF8E9468F6ECE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0B15893019754E45AB6A0A7091F067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C0061-A1B9-4945-9D4D-55E076667969}"/>
      </w:docPartPr>
      <w:docPartBody>
        <w:p w:rsidR="00A54459" w:rsidRDefault="00DC16BC">
          <w:pPr>
            <w:pStyle w:val="0B15893019754E45AB6A0A7091F067C3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38B845319676457D817E802E482404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3657C4-0440-4F09-A6DE-E875574B9102}"/>
      </w:docPartPr>
      <w:docPartBody>
        <w:p w:rsidR="00A54459" w:rsidRDefault="00DC16BC">
          <w:pPr>
            <w:pStyle w:val="38B845319676457D817E802E48240424"/>
          </w:pPr>
          <w:r w:rsidRPr="0043547B">
            <w:rPr>
              <w:color w:val="808080" w:themeColor="background1" w:themeShade="80"/>
            </w:rPr>
            <w:t xml:space="preserve">Zde doplňte údaje, které jsou obsaženy v Doporučení </w:t>
          </w:r>
          <w:r w:rsidRPr="00A05A70">
            <w:rPr>
              <w:color w:val="808080" w:themeColor="background1" w:themeShade="80"/>
            </w:rPr>
            <w:t>(obdrží ho škola od školského poradenského zařízení (ŠPZ), tedy pedagogicko – psychologické poradny nebo speciálně pedagogického centra)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F64C89A6F6694708A0036C4C578C6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72754-9081-4FA9-A490-AC0A4EF520E2}"/>
      </w:docPartPr>
      <w:docPartBody>
        <w:p w:rsidR="00A54459" w:rsidRDefault="00DC16BC">
          <w:pPr>
            <w:pStyle w:val="F64C89A6F6694708A0036C4C578C6BAE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A0356AD7BCAE4B939EB8C455BC87F0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5AE486-3937-4D82-B757-70B02A07D037}"/>
      </w:docPartPr>
      <w:docPartBody>
        <w:p w:rsidR="00A54459" w:rsidRDefault="00DC16BC">
          <w:pPr>
            <w:pStyle w:val="A0356AD7BCAE4B939EB8C455BC87F012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6D7BB0367FBC49C186B9698207825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30CEF-4BD6-4101-B9DC-5E279FD23CFB}"/>
      </w:docPartPr>
      <w:docPartBody>
        <w:p w:rsidR="00A54459" w:rsidRDefault="00DC16BC">
          <w:pPr>
            <w:pStyle w:val="6D7BB0367FBC49C186B96982078257EB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2F1E32ABA7CF4284A6B185788FD00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DD78D-986F-4A81-AC64-F3ED17C65AFA}"/>
      </w:docPartPr>
      <w:docPartBody>
        <w:p w:rsidR="00A54459" w:rsidRDefault="00DC16BC">
          <w:pPr>
            <w:pStyle w:val="2F1E32ABA7CF4284A6B185788FD0075B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24CD0FF9BB90404999C7E010F963C8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0E980E-6884-4EB2-AD70-093507B92C05}"/>
      </w:docPartPr>
      <w:docPartBody>
        <w:p w:rsidR="00A54459" w:rsidRDefault="00DC16BC">
          <w:pPr>
            <w:pStyle w:val="24CD0FF9BB90404999C7E010F963C846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9F495A499ACF4F498C13A6B5F83D8E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4BB1D-CFEF-4F98-A35C-1F30BEE73CA6}"/>
      </w:docPartPr>
      <w:docPartBody>
        <w:p w:rsidR="00A54459" w:rsidRDefault="00DC16BC">
          <w:pPr>
            <w:pStyle w:val="9F495A499ACF4F498C13A6B5F83D8ECF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E5671096157E4F9DBEAC3159E68955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D3F80-29DF-4DBD-97F7-DAD06D69E976}"/>
      </w:docPartPr>
      <w:docPartBody>
        <w:p w:rsidR="00A54459" w:rsidRDefault="00DC16BC">
          <w:pPr>
            <w:pStyle w:val="E5671096157E4F9DBEAC3159E6895508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40CC320A5BA548DBAB49CC54B26FC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5F08D-8148-4648-B8FA-CA0D0EF933A7}"/>
      </w:docPartPr>
      <w:docPartBody>
        <w:p w:rsidR="00A54459" w:rsidRDefault="00DC16BC">
          <w:pPr>
            <w:pStyle w:val="40CC320A5BA548DBAB49CC54B26FCC6A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4095890264314916BCE810A9A3A2D5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18B98-F8FE-470B-8522-A2A60D9038F4}"/>
      </w:docPartPr>
      <w:docPartBody>
        <w:p w:rsidR="00A54459" w:rsidRDefault="00DC16BC">
          <w:pPr>
            <w:pStyle w:val="4095890264314916BCE810A9A3A2D5E7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845E66E8928E42DA8AE3DAAEC27F11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91B13-913F-4025-AB66-0E93CF971D57}"/>
      </w:docPartPr>
      <w:docPartBody>
        <w:p w:rsidR="00A54459" w:rsidRDefault="00DC16BC">
          <w:pPr>
            <w:pStyle w:val="845E66E8928E42DA8AE3DAAEC27F11A3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 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36BCA48550494C2C8D8D351ED2E8B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FC62B7-C0C2-4EB4-A66F-611ACF184255}"/>
      </w:docPartPr>
      <w:docPartBody>
        <w:p w:rsidR="00A54459" w:rsidRDefault="00DC16BC">
          <w:pPr>
            <w:pStyle w:val="36BCA48550494C2C8D8D351ED2E8B88F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3F94233A76024E84BF1CE56DC50EAC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9CCC0-1506-4DC7-B6BF-5623ADCF5F03}"/>
      </w:docPartPr>
      <w:docPartBody>
        <w:p w:rsidR="00A54459" w:rsidRDefault="00DC16BC">
          <w:pPr>
            <w:pStyle w:val="3F94233A76024E84BF1CE56DC50EAC4E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 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DE056055290247598299F236FFDCD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C1E8E7-D6E3-4D03-9F43-D94AB74C5580}"/>
      </w:docPartPr>
      <w:docPartBody>
        <w:p w:rsidR="00A54459" w:rsidRDefault="00DC16BC">
          <w:pPr>
            <w:pStyle w:val="DE056055290247598299F236FFDCD596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0AC6B6B22E0542F2B78980829DE14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DC5D6A-BF81-4711-9FA1-2674F090389B}"/>
      </w:docPartPr>
      <w:docPartBody>
        <w:p w:rsidR="00A54459" w:rsidRDefault="00DC16BC">
          <w:pPr>
            <w:pStyle w:val="0AC6B6B22E0542F2B78980829DE1423F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F522F44F29C943199E576893C1039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28CAC-6AE4-4815-8C49-7BA31D205347}"/>
      </w:docPartPr>
      <w:docPartBody>
        <w:p w:rsidR="00A54459" w:rsidRDefault="00DC16BC">
          <w:pPr>
            <w:pStyle w:val="F522F44F29C943199E576893C1039687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B81442BB5E90419495A85F016DAF0B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CC0D6-3038-40E2-AB24-B4378BDA822C}"/>
      </w:docPartPr>
      <w:docPartBody>
        <w:p w:rsidR="00A54459" w:rsidRDefault="00DC16BC">
          <w:pPr>
            <w:pStyle w:val="B81442BB5E90419495A85F016DAF0B0D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C54E8AAFE1B04B9E830BA501CCB08E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972B8-7BE2-4027-9B1E-FA43F239E375}"/>
      </w:docPartPr>
      <w:docPartBody>
        <w:p w:rsidR="00A54459" w:rsidRDefault="00DC16BC">
          <w:pPr>
            <w:pStyle w:val="C54E8AAFE1B04B9E830BA501CCB08E5B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734D0DEB0D99441D87316FE3E7912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A630C5-869C-42EB-9069-92B282BF6A26}"/>
      </w:docPartPr>
      <w:docPartBody>
        <w:p w:rsidR="00A54459" w:rsidRDefault="00DC16BC">
          <w:pPr>
            <w:pStyle w:val="734D0DEB0D99441D87316FE3E7912ECD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FCFE2F3D2A1D424F8DA2AE67D3773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F10F1-20A0-4D43-BA57-B015196F2068}"/>
      </w:docPartPr>
      <w:docPartBody>
        <w:p w:rsidR="00A54459" w:rsidRDefault="00DC16BC">
          <w:pPr>
            <w:pStyle w:val="FCFE2F3D2A1D424F8DA2AE67D37737BC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4BD6817ABA214E7E9B8675A4D8DEE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E820D-E4BB-4D8C-AA01-EDA54CFC9070}"/>
      </w:docPartPr>
      <w:docPartBody>
        <w:p w:rsidR="00A54459" w:rsidRDefault="00DC16BC">
          <w:pPr>
            <w:pStyle w:val="4BD6817ABA214E7E9B8675A4D8DEE7E2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D621A5F501AE4AD0BF8A449504302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C5EF5-BB61-4D8D-A63E-707C5650C6ED}"/>
      </w:docPartPr>
      <w:docPartBody>
        <w:p w:rsidR="00A54459" w:rsidRDefault="00DC16BC">
          <w:pPr>
            <w:pStyle w:val="D621A5F501AE4AD0BF8A44950430201B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B53595968FD4160B591097C4441A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D87FC-473F-47CA-8F41-EA1402EBDFF6}"/>
      </w:docPartPr>
      <w:docPartBody>
        <w:p w:rsidR="00A54459" w:rsidRDefault="00DC16BC">
          <w:pPr>
            <w:pStyle w:val="5B53595968FD4160B591097C4441A13A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D906CDB4888C463C81DDA44D640E8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C673EB-E360-4A3B-904F-8F4D90CD3FBE}"/>
      </w:docPartPr>
      <w:docPartBody>
        <w:p w:rsidR="00A54459" w:rsidRDefault="00DC16BC">
          <w:pPr>
            <w:pStyle w:val="D906CDB4888C463C81DDA44D640E8571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954D5464D11472FB306598CD65644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CF5242-B27C-43EC-90B2-8C80746B3FA6}"/>
      </w:docPartPr>
      <w:docPartBody>
        <w:p w:rsidR="00A54459" w:rsidRDefault="00DC16BC">
          <w:pPr>
            <w:pStyle w:val="9954D5464D11472FB306598CD65644B4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010F18A2DBDC4F36BDF99E114C27A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038FF-2B8D-4657-8335-0E2D1BEAF429}"/>
      </w:docPartPr>
      <w:docPartBody>
        <w:p w:rsidR="00A54459" w:rsidRDefault="00DC16BC">
          <w:pPr>
            <w:pStyle w:val="010F18A2DBDC4F36BDF99E114C27A9D2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4C9D211E21B54108AE0B9A6C1A7E54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A3E86-717B-4AB2-9F54-EFEE771B1F6E}"/>
      </w:docPartPr>
      <w:docPartBody>
        <w:p w:rsidR="00A54459" w:rsidRDefault="00DC16BC">
          <w:pPr>
            <w:pStyle w:val="4C9D211E21B54108AE0B9A6C1A7E5454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C08B9C5952964D18819F0959FF386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96AD1-70AA-45B3-9A2D-43E9E64BF954}"/>
      </w:docPartPr>
      <w:docPartBody>
        <w:p w:rsidR="00A54459" w:rsidRDefault="00DC16BC">
          <w:pPr>
            <w:pStyle w:val="C08B9C5952964D18819F0959FF38695F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A2FFD0AD61D84962B22746CDE591D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EB761-0955-4044-9A51-9FA7457C349A}"/>
      </w:docPartPr>
      <w:docPartBody>
        <w:p w:rsidR="00A54459" w:rsidRDefault="00DC16BC">
          <w:pPr>
            <w:pStyle w:val="A2FFD0AD61D84962B22746CDE591D8B5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602DEBA346A43D3BAD6255E49B5A1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6BAF0-3256-47AC-B29E-15C9DF1FE465}"/>
      </w:docPartPr>
      <w:docPartBody>
        <w:p w:rsidR="00A54459" w:rsidRDefault="00DC16BC">
          <w:pPr>
            <w:pStyle w:val="6602DEBA346A43D3BAD6255E49B5A117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C19ACCD547A946D588AD74FD008C8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8B543-C991-4FBD-8374-8BC28373E7AF}"/>
      </w:docPartPr>
      <w:docPartBody>
        <w:p w:rsidR="00A54459" w:rsidRDefault="00DC16BC">
          <w:pPr>
            <w:pStyle w:val="C19ACCD547A946D588AD74FD008C8331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52E55705E6F4F39B618D8AA35129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E9AEE-B48B-430F-B421-AAB0A222DB41}"/>
      </w:docPartPr>
      <w:docPartBody>
        <w:p w:rsidR="00A54459" w:rsidRDefault="00DC16BC">
          <w:pPr>
            <w:pStyle w:val="652E55705E6F4F39B618D8AA3512940E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730B3C08C7D45D29858E6853429E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42A654-FA25-4C87-89FA-31475EEF5DEA}"/>
      </w:docPartPr>
      <w:docPartBody>
        <w:p w:rsidR="00A54459" w:rsidRDefault="00DC16BC">
          <w:pPr>
            <w:pStyle w:val="2730B3C08C7D45D29858E6853429E475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8D78F2EDE984A52A05C79B898635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B1488-349B-4515-BE1C-3C5113541E98}"/>
      </w:docPartPr>
      <w:docPartBody>
        <w:p w:rsidR="00A54459" w:rsidRDefault="00DC16BC">
          <w:pPr>
            <w:pStyle w:val="68D78F2EDE984A52A05C79B8986359E2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B71B5841F9D14C7187C8B5ADECBB8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FD419-9EE5-46AD-9FD1-CF92A6D645A6}"/>
      </w:docPartPr>
      <w:docPartBody>
        <w:p w:rsidR="00A54459" w:rsidRDefault="00DC16BC">
          <w:pPr>
            <w:pStyle w:val="B71B5841F9D14C7187C8B5ADECBB833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E3186838D7C47D3A1952A0ADF0DC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44B7BF-26ED-46C0-965B-5D6CB0CB432F}"/>
      </w:docPartPr>
      <w:docPartBody>
        <w:p w:rsidR="00A54459" w:rsidRDefault="00DC16BC">
          <w:pPr>
            <w:pStyle w:val="2E3186838D7C47D3A1952A0ADF0DC381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1BC8FA520F1349318A02C0A731907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C306C-985B-48D5-80AA-C09C32845614}"/>
      </w:docPartPr>
      <w:docPartBody>
        <w:p w:rsidR="00A54459" w:rsidRDefault="00DC16BC">
          <w:pPr>
            <w:pStyle w:val="1BC8FA520F1349318A02C0A731907AC3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B25B4B3CA70347BF97C7FBE084FE9A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6DD82-4101-4FE9-BAC3-83AA06FE9B46}"/>
      </w:docPartPr>
      <w:docPartBody>
        <w:p w:rsidR="00A54459" w:rsidRDefault="00DC16BC">
          <w:pPr>
            <w:pStyle w:val="B25B4B3CA70347BF97C7FBE084FE9A6A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121D4F7CB27E474ABFEF5BC6A2C79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B3041-7785-479B-B1AF-4B47AB071613}"/>
      </w:docPartPr>
      <w:docPartBody>
        <w:p w:rsidR="00A54459" w:rsidRDefault="00DC16BC">
          <w:pPr>
            <w:pStyle w:val="121D4F7CB27E474ABFEF5BC6A2C79C4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4CF963371F34F4EA0567A34B8C04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E48228-B3CE-4917-A741-7EC6A12AC970}"/>
      </w:docPartPr>
      <w:docPartBody>
        <w:p w:rsidR="00A54459" w:rsidRDefault="00DC16BC">
          <w:pPr>
            <w:pStyle w:val="94CF963371F34F4EA0567A34B8C04627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687A24BCF6C245D48997D03636F6A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1B4EE-D222-4B63-BC83-220D96D0EB67}"/>
      </w:docPartPr>
      <w:docPartBody>
        <w:p w:rsidR="00A54459" w:rsidRDefault="00DC16BC">
          <w:pPr>
            <w:pStyle w:val="687A24BCF6C245D48997D03636F6AC8C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62FAE62A4EDB4765B2D0CA79C2B3E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E41AD-AB6F-4E88-951B-6946BB0BD6DF}"/>
      </w:docPartPr>
      <w:docPartBody>
        <w:p w:rsidR="00A54459" w:rsidRDefault="00DC16BC">
          <w:pPr>
            <w:pStyle w:val="62FAE62A4EDB4765B2D0CA79C2B3EBA7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5677882D52A941B6A7B089D159A52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1887C-972A-46AC-97D2-F50EBD3F5C73}"/>
      </w:docPartPr>
      <w:docPartBody>
        <w:p w:rsidR="00A54459" w:rsidRDefault="00DC16BC">
          <w:pPr>
            <w:pStyle w:val="5677882D52A941B6A7B089D159A52B01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107B619FEAF4DBE8E93E30E7B5E8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10AE8-61F2-453A-AF33-09D4103412F1}"/>
      </w:docPartPr>
      <w:docPartBody>
        <w:p w:rsidR="00A54459" w:rsidRDefault="00DC16BC">
          <w:pPr>
            <w:pStyle w:val="2107B619FEAF4DBE8E93E30E7B5E84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DA452A55850E479EBCD81DED2CC03D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D4DF4-DE17-4D96-B0ED-0CDB69E10F7F}"/>
      </w:docPartPr>
      <w:docPartBody>
        <w:p w:rsidR="00A54459" w:rsidRDefault="00DC16BC">
          <w:pPr>
            <w:pStyle w:val="DA452A55850E479EBCD81DED2CC03D0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5E0A06D9DC724430A2B363847DE95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DE06B-4CEC-484A-BA2E-189FC87121AD}"/>
      </w:docPartPr>
      <w:docPartBody>
        <w:p w:rsidR="00A54459" w:rsidRDefault="00DC16BC">
          <w:pPr>
            <w:pStyle w:val="5E0A06D9DC724430A2B363847DE9526B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B6EC2FA66EC04B0AADC72ACBB86E0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C13E6-2A04-40FF-AE5B-6300E970DE17}"/>
      </w:docPartPr>
      <w:docPartBody>
        <w:p w:rsidR="00A54459" w:rsidRDefault="00DC16BC">
          <w:pPr>
            <w:pStyle w:val="B6EC2FA66EC04B0AADC72ACBB86E07AF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D0C4AD269BDD479CBFE005349EFAC9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28B7D-F7BB-464B-A54A-5ED0EA1A93C7}"/>
      </w:docPartPr>
      <w:docPartBody>
        <w:p w:rsidR="00A54459" w:rsidRDefault="00DC16BC">
          <w:pPr>
            <w:pStyle w:val="D0C4AD269BDD479CBFE005349EFAC901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52CBEFE526F42448D91180BF64DF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09541-4389-4573-84D3-846B9FB5D02E}"/>
      </w:docPartPr>
      <w:docPartBody>
        <w:p w:rsidR="00A54459" w:rsidRDefault="00DC16BC">
          <w:pPr>
            <w:pStyle w:val="C52CBEFE526F42448D91180BF64DF245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8255CB16C6E14168BF1AB91B964FB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7B628-6FFC-4265-AF0D-78122B1F2848}"/>
      </w:docPartPr>
      <w:docPartBody>
        <w:p w:rsidR="00A54459" w:rsidRDefault="00DC16BC">
          <w:pPr>
            <w:pStyle w:val="8255CB16C6E14168BF1AB91B964FBAE2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2123E98266D74166BC254B5B79A95D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1FE33-5A2B-4264-9C39-A71E62CCF93E}"/>
      </w:docPartPr>
      <w:docPartBody>
        <w:p w:rsidR="00A54459" w:rsidRDefault="00DC16BC">
          <w:pPr>
            <w:pStyle w:val="2123E98266D74166BC254B5B79A95D8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6F0B0EF1B7DF41F29CF924FE97592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7BCDC-B7C6-4AC9-98E7-FAAC82D878EB}"/>
      </w:docPartPr>
      <w:docPartBody>
        <w:p w:rsidR="00A54459" w:rsidRDefault="00DC16BC">
          <w:pPr>
            <w:pStyle w:val="6F0B0EF1B7DF41F29CF924FE9759273B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DE0316424A340A0A431D9E93D7C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6F17D1-4901-4063-AD83-85614A171DA3}"/>
      </w:docPartPr>
      <w:docPartBody>
        <w:p w:rsidR="00A54459" w:rsidRDefault="00DC16BC">
          <w:pPr>
            <w:pStyle w:val="8DE0316424A340A0A431D9E93D7C4B8A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4B00A7C71E384143849ACD5406155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7F7560-6050-48CF-91BF-BB9E801A1399}"/>
      </w:docPartPr>
      <w:docPartBody>
        <w:p w:rsidR="00A54459" w:rsidRDefault="00DC16BC">
          <w:pPr>
            <w:pStyle w:val="4B00A7C71E384143849ACD5406155D05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64D225C2B9BD470D87D0B5FDDFA66D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1A1BFB-FD58-4A06-8EDA-DC0C0050F0FA}"/>
      </w:docPartPr>
      <w:docPartBody>
        <w:p w:rsidR="00A54459" w:rsidRDefault="00DC16BC">
          <w:pPr>
            <w:pStyle w:val="64D225C2B9BD470D87D0B5FDDFA66D81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 xml:space="preserve">méno </w:t>
          </w:r>
          <w:r>
            <w:rPr>
              <w:color w:val="808080" w:themeColor="background1" w:themeShade="80"/>
            </w:rPr>
            <w:t>a příjmení kontaktního pracovníka ŠPZ</w:t>
          </w:r>
        </w:p>
      </w:docPartBody>
    </w:docPart>
    <w:docPart>
      <w:docPartPr>
        <w:name w:val="0E8D958CD1494F19BC69A9B95D5D7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7F3E4-F8A7-42CA-8C4F-62910C6C86D2}"/>
      </w:docPartPr>
      <w:docPartBody>
        <w:p w:rsidR="00A54459" w:rsidRDefault="00DC16BC">
          <w:pPr>
            <w:pStyle w:val="0E8D958CD1494F19BC69A9B95D5D7DB5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6C65A3794B8249218DCC9E2684BF3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37DEB-B997-4FD8-8FE9-A58F1E5C47E6}"/>
      </w:docPartPr>
      <w:docPartBody>
        <w:p w:rsidR="00A54459" w:rsidRDefault="00DC16BC">
          <w:pPr>
            <w:pStyle w:val="6C65A3794B8249218DCC9E2684BF3CAD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16BC"/>
    <w:rsid w:val="00091868"/>
    <w:rsid w:val="000D59E5"/>
    <w:rsid w:val="001D4F37"/>
    <w:rsid w:val="002C6CAF"/>
    <w:rsid w:val="005505E9"/>
    <w:rsid w:val="006B4BEA"/>
    <w:rsid w:val="006F29EE"/>
    <w:rsid w:val="0073530C"/>
    <w:rsid w:val="00922853"/>
    <w:rsid w:val="00A54459"/>
    <w:rsid w:val="00A74433"/>
    <w:rsid w:val="00AD7F39"/>
    <w:rsid w:val="00DA6D6F"/>
    <w:rsid w:val="00D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668570207E843F5BBCDA3F18CC5BC31">
    <w:name w:val="7668570207E843F5BBCDA3F18CC5BC31"/>
    <w:rsid w:val="00A54459"/>
  </w:style>
  <w:style w:type="character" w:styleId="Zstupntext">
    <w:name w:val="Placeholder Text"/>
    <w:basedOn w:val="Standardnpsmoodstavce"/>
    <w:uiPriority w:val="99"/>
    <w:semiHidden/>
    <w:rsid w:val="00A54459"/>
    <w:rPr>
      <w:color w:val="808080"/>
    </w:rPr>
  </w:style>
  <w:style w:type="paragraph" w:customStyle="1" w:styleId="78431F86BCD7464DACBB75D8641445CE">
    <w:name w:val="78431F86BCD7464DACBB75D8641445CE"/>
    <w:rsid w:val="00A54459"/>
  </w:style>
  <w:style w:type="paragraph" w:customStyle="1" w:styleId="7A7C027193124C33AB3751367E722D17">
    <w:name w:val="7A7C027193124C33AB3751367E722D17"/>
    <w:rsid w:val="00A54459"/>
  </w:style>
  <w:style w:type="paragraph" w:customStyle="1" w:styleId="0420285C8093455083FDFA63080AD0F7">
    <w:name w:val="0420285C8093455083FDFA63080AD0F7"/>
    <w:rsid w:val="00A54459"/>
  </w:style>
  <w:style w:type="paragraph" w:customStyle="1" w:styleId="788CFCEAE37147B5B01DF8E9468F6ECE">
    <w:name w:val="788CFCEAE37147B5B01DF8E9468F6ECE"/>
    <w:rsid w:val="00A54459"/>
  </w:style>
  <w:style w:type="paragraph" w:customStyle="1" w:styleId="0B15893019754E45AB6A0A7091F067C3">
    <w:name w:val="0B15893019754E45AB6A0A7091F067C3"/>
    <w:rsid w:val="00A54459"/>
  </w:style>
  <w:style w:type="paragraph" w:customStyle="1" w:styleId="38B845319676457D817E802E48240424">
    <w:name w:val="38B845319676457D817E802E48240424"/>
    <w:rsid w:val="00A54459"/>
  </w:style>
  <w:style w:type="paragraph" w:customStyle="1" w:styleId="F64C89A6F6694708A0036C4C578C6BAE">
    <w:name w:val="F64C89A6F6694708A0036C4C578C6BAE"/>
    <w:rsid w:val="00A54459"/>
  </w:style>
  <w:style w:type="paragraph" w:customStyle="1" w:styleId="A0356AD7BCAE4B939EB8C455BC87F012">
    <w:name w:val="A0356AD7BCAE4B939EB8C455BC87F012"/>
    <w:rsid w:val="00A54459"/>
  </w:style>
  <w:style w:type="paragraph" w:customStyle="1" w:styleId="6D7BB0367FBC49C186B96982078257EB">
    <w:name w:val="6D7BB0367FBC49C186B96982078257EB"/>
    <w:rsid w:val="00A54459"/>
  </w:style>
  <w:style w:type="paragraph" w:customStyle="1" w:styleId="2F1E32ABA7CF4284A6B185788FD0075B">
    <w:name w:val="2F1E32ABA7CF4284A6B185788FD0075B"/>
    <w:rsid w:val="00A54459"/>
  </w:style>
  <w:style w:type="paragraph" w:customStyle="1" w:styleId="24CD0FF9BB90404999C7E010F963C846">
    <w:name w:val="24CD0FF9BB90404999C7E010F963C846"/>
    <w:rsid w:val="00A54459"/>
  </w:style>
  <w:style w:type="paragraph" w:customStyle="1" w:styleId="9F495A499ACF4F498C13A6B5F83D8ECF">
    <w:name w:val="9F495A499ACF4F498C13A6B5F83D8ECF"/>
    <w:rsid w:val="00A54459"/>
  </w:style>
  <w:style w:type="paragraph" w:customStyle="1" w:styleId="E5671096157E4F9DBEAC3159E6895508">
    <w:name w:val="E5671096157E4F9DBEAC3159E6895508"/>
    <w:rsid w:val="00A54459"/>
  </w:style>
  <w:style w:type="paragraph" w:customStyle="1" w:styleId="40CC320A5BA548DBAB49CC54B26FCC6A">
    <w:name w:val="40CC320A5BA548DBAB49CC54B26FCC6A"/>
    <w:rsid w:val="00A54459"/>
  </w:style>
  <w:style w:type="paragraph" w:customStyle="1" w:styleId="4095890264314916BCE810A9A3A2D5E7">
    <w:name w:val="4095890264314916BCE810A9A3A2D5E7"/>
    <w:rsid w:val="00A54459"/>
  </w:style>
  <w:style w:type="paragraph" w:customStyle="1" w:styleId="845E66E8928E42DA8AE3DAAEC27F11A3">
    <w:name w:val="845E66E8928E42DA8AE3DAAEC27F11A3"/>
    <w:rsid w:val="00A54459"/>
  </w:style>
  <w:style w:type="paragraph" w:customStyle="1" w:styleId="36BCA48550494C2C8D8D351ED2E8B88F">
    <w:name w:val="36BCA48550494C2C8D8D351ED2E8B88F"/>
    <w:rsid w:val="00A54459"/>
  </w:style>
  <w:style w:type="paragraph" w:customStyle="1" w:styleId="3F94233A76024E84BF1CE56DC50EAC4E">
    <w:name w:val="3F94233A76024E84BF1CE56DC50EAC4E"/>
    <w:rsid w:val="00A54459"/>
  </w:style>
  <w:style w:type="paragraph" w:customStyle="1" w:styleId="DE056055290247598299F236FFDCD596">
    <w:name w:val="DE056055290247598299F236FFDCD596"/>
    <w:rsid w:val="00A54459"/>
  </w:style>
  <w:style w:type="paragraph" w:customStyle="1" w:styleId="0AC6B6B22E0542F2B78980829DE1423F">
    <w:name w:val="0AC6B6B22E0542F2B78980829DE1423F"/>
    <w:rsid w:val="00A54459"/>
  </w:style>
  <w:style w:type="paragraph" w:customStyle="1" w:styleId="F522F44F29C943199E576893C1039687">
    <w:name w:val="F522F44F29C943199E576893C1039687"/>
    <w:rsid w:val="00A54459"/>
  </w:style>
  <w:style w:type="paragraph" w:customStyle="1" w:styleId="B81442BB5E90419495A85F016DAF0B0D">
    <w:name w:val="B81442BB5E90419495A85F016DAF0B0D"/>
    <w:rsid w:val="00A54459"/>
  </w:style>
  <w:style w:type="paragraph" w:customStyle="1" w:styleId="C54E8AAFE1B04B9E830BA501CCB08E5B">
    <w:name w:val="C54E8AAFE1B04B9E830BA501CCB08E5B"/>
    <w:rsid w:val="00A54459"/>
  </w:style>
  <w:style w:type="paragraph" w:customStyle="1" w:styleId="734D0DEB0D99441D87316FE3E7912ECD">
    <w:name w:val="734D0DEB0D99441D87316FE3E7912ECD"/>
    <w:rsid w:val="00A54459"/>
  </w:style>
  <w:style w:type="paragraph" w:customStyle="1" w:styleId="FCFE2F3D2A1D424F8DA2AE67D37737BC">
    <w:name w:val="FCFE2F3D2A1D424F8DA2AE67D37737BC"/>
    <w:rsid w:val="00A54459"/>
  </w:style>
  <w:style w:type="paragraph" w:customStyle="1" w:styleId="4BD6817ABA214E7E9B8675A4D8DEE7E2">
    <w:name w:val="4BD6817ABA214E7E9B8675A4D8DEE7E2"/>
    <w:rsid w:val="00A54459"/>
  </w:style>
  <w:style w:type="paragraph" w:customStyle="1" w:styleId="D621A5F501AE4AD0BF8A44950430201B">
    <w:name w:val="D621A5F501AE4AD0BF8A44950430201B"/>
    <w:rsid w:val="00A54459"/>
  </w:style>
  <w:style w:type="paragraph" w:customStyle="1" w:styleId="5B53595968FD4160B591097C4441A13A">
    <w:name w:val="5B53595968FD4160B591097C4441A13A"/>
    <w:rsid w:val="00A54459"/>
  </w:style>
  <w:style w:type="paragraph" w:customStyle="1" w:styleId="D906CDB4888C463C81DDA44D640E8571">
    <w:name w:val="D906CDB4888C463C81DDA44D640E8571"/>
    <w:rsid w:val="00A54459"/>
  </w:style>
  <w:style w:type="paragraph" w:customStyle="1" w:styleId="9954D5464D11472FB306598CD65644B4">
    <w:name w:val="9954D5464D11472FB306598CD65644B4"/>
    <w:rsid w:val="00A54459"/>
  </w:style>
  <w:style w:type="paragraph" w:customStyle="1" w:styleId="010F18A2DBDC4F36BDF99E114C27A9D2">
    <w:name w:val="010F18A2DBDC4F36BDF99E114C27A9D2"/>
    <w:rsid w:val="00A54459"/>
  </w:style>
  <w:style w:type="paragraph" w:customStyle="1" w:styleId="4C9D211E21B54108AE0B9A6C1A7E5454">
    <w:name w:val="4C9D211E21B54108AE0B9A6C1A7E5454"/>
    <w:rsid w:val="00A54459"/>
  </w:style>
  <w:style w:type="paragraph" w:customStyle="1" w:styleId="C08B9C5952964D18819F0959FF38695F">
    <w:name w:val="C08B9C5952964D18819F0959FF38695F"/>
    <w:rsid w:val="00A54459"/>
  </w:style>
  <w:style w:type="paragraph" w:customStyle="1" w:styleId="A2FFD0AD61D84962B22746CDE591D8B5">
    <w:name w:val="A2FFD0AD61D84962B22746CDE591D8B5"/>
    <w:rsid w:val="00A54459"/>
  </w:style>
  <w:style w:type="paragraph" w:customStyle="1" w:styleId="6602DEBA346A43D3BAD6255E49B5A117">
    <w:name w:val="6602DEBA346A43D3BAD6255E49B5A117"/>
    <w:rsid w:val="00A54459"/>
  </w:style>
  <w:style w:type="paragraph" w:customStyle="1" w:styleId="C19ACCD547A946D588AD74FD008C8331">
    <w:name w:val="C19ACCD547A946D588AD74FD008C8331"/>
    <w:rsid w:val="00A54459"/>
  </w:style>
  <w:style w:type="paragraph" w:customStyle="1" w:styleId="652E55705E6F4F39B618D8AA3512940E">
    <w:name w:val="652E55705E6F4F39B618D8AA3512940E"/>
    <w:rsid w:val="00A54459"/>
  </w:style>
  <w:style w:type="paragraph" w:customStyle="1" w:styleId="2730B3C08C7D45D29858E6853429E475">
    <w:name w:val="2730B3C08C7D45D29858E6853429E475"/>
    <w:rsid w:val="00A54459"/>
  </w:style>
  <w:style w:type="paragraph" w:customStyle="1" w:styleId="68D78F2EDE984A52A05C79B8986359E2">
    <w:name w:val="68D78F2EDE984A52A05C79B8986359E2"/>
    <w:rsid w:val="00A54459"/>
  </w:style>
  <w:style w:type="paragraph" w:customStyle="1" w:styleId="B71B5841F9D14C7187C8B5ADECBB8338">
    <w:name w:val="B71B5841F9D14C7187C8B5ADECBB8338"/>
    <w:rsid w:val="00A54459"/>
  </w:style>
  <w:style w:type="paragraph" w:customStyle="1" w:styleId="2E3186838D7C47D3A1952A0ADF0DC381">
    <w:name w:val="2E3186838D7C47D3A1952A0ADF0DC381"/>
    <w:rsid w:val="00A54459"/>
  </w:style>
  <w:style w:type="paragraph" w:customStyle="1" w:styleId="1BC8FA520F1349318A02C0A731907AC3">
    <w:name w:val="1BC8FA520F1349318A02C0A731907AC3"/>
    <w:rsid w:val="00A54459"/>
  </w:style>
  <w:style w:type="paragraph" w:customStyle="1" w:styleId="B25B4B3CA70347BF97C7FBE084FE9A6A">
    <w:name w:val="B25B4B3CA70347BF97C7FBE084FE9A6A"/>
    <w:rsid w:val="00A54459"/>
  </w:style>
  <w:style w:type="paragraph" w:customStyle="1" w:styleId="121D4F7CB27E474ABFEF5BC6A2C79C46">
    <w:name w:val="121D4F7CB27E474ABFEF5BC6A2C79C46"/>
    <w:rsid w:val="00A54459"/>
  </w:style>
  <w:style w:type="paragraph" w:customStyle="1" w:styleId="94CF963371F34F4EA0567A34B8C04627">
    <w:name w:val="94CF963371F34F4EA0567A34B8C04627"/>
    <w:rsid w:val="00A54459"/>
  </w:style>
  <w:style w:type="paragraph" w:customStyle="1" w:styleId="687A24BCF6C245D48997D03636F6AC8C">
    <w:name w:val="687A24BCF6C245D48997D03636F6AC8C"/>
    <w:rsid w:val="00A54459"/>
  </w:style>
  <w:style w:type="paragraph" w:customStyle="1" w:styleId="62FAE62A4EDB4765B2D0CA79C2B3EBA7">
    <w:name w:val="62FAE62A4EDB4765B2D0CA79C2B3EBA7"/>
    <w:rsid w:val="00A54459"/>
  </w:style>
  <w:style w:type="paragraph" w:customStyle="1" w:styleId="5677882D52A941B6A7B089D159A52B01">
    <w:name w:val="5677882D52A941B6A7B089D159A52B01"/>
    <w:rsid w:val="00A54459"/>
  </w:style>
  <w:style w:type="paragraph" w:customStyle="1" w:styleId="2107B619FEAF4DBE8E93E30E7B5E84B8">
    <w:name w:val="2107B619FEAF4DBE8E93E30E7B5E84B8"/>
    <w:rsid w:val="00A54459"/>
  </w:style>
  <w:style w:type="paragraph" w:customStyle="1" w:styleId="DA452A55850E479EBCD81DED2CC03D03">
    <w:name w:val="DA452A55850E479EBCD81DED2CC03D03"/>
    <w:rsid w:val="00A54459"/>
  </w:style>
  <w:style w:type="paragraph" w:customStyle="1" w:styleId="5E0A06D9DC724430A2B363847DE9526B">
    <w:name w:val="5E0A06D9DC724430A2B363847DE9526B"/>
    <w:rsid w:val="00A54459"/>
  </w:style>
  <w:style w:type="paragraph" w:customStyle="1" w:styleId="B6EC2FA66EC04B0AADC72ACBB86E07AF">
    <w:name w:val="B6EC2FA66EC04B0AADC72ACBB86E07AF"/>
    <w:rsid w:val="00A54459"/>
  </w:style>
  <w:style w:type="paragraph" w:customStyle="1" w:styleId="D0C4AD269BDD479CBFE005349EFAC901">
    <w:name w:val="D0C4AD269BDD479CBFE005349EFAC901"/>
    <w:rsid w:val="00A54459"/>
  </w:style>
  <w:style w:type="paragraph" w:customStyle="1" w:styleId="C52CBEFE526F42448D91180BF64DF245">
    <w:name w:val="C52CBEFE526F42448D91180BF64DF245"/>
    <w:rsid w:val="00A54459"/>
  </w:style>
  <w:style w:type="paragraph" w:customStyle="1" w:styleId="8255CB16C6E14168BF1AB91B964FBAE2">
    <w:name w:val="8255CB16C6E14168BF1AB91B964FBAE2"/>
    <w:rsid w:val="00A54459"/>
  </w:style>
  <w:style w:type="paragraph" w:customStyle="1" w:styleId="2123E98266D74166BC254B5B79A95D83">
    <w:name w:val="2123E98266D74166BC254B5B79A95D83"/>
    <w:rsid w:val="00A54459"/>
  </w:style>
  <w:style w:type="paragraph" w:customStyle="1" w:styleId="6F0B0EF1B7DF41F29CF924FE9759273B">
    <w:name w:val="6F0B0EF1B7DF41F29CF924FE9759273B"/>
    <w:rsid w:val="00A54459"/>
  </w:style>
  <w:style w:type="paragraph" w:customStyle="1" w:styleId="8DE0316424A340A0A431D9E93D7C4B8A">
    <w:name w:val="8DE0316424A340A0A431D9E93D7C4B8A"/>
    <w:rsid w:val="00A54459"/>
  </w:style>
  <w:style w:type="paragraph" w:customStyle="1" w:styleId="4B00A7C71E384143849ACD5406155D05">
    <w:name w:val="4B00A7C71E384143849ACD5406155D05"/>
    <w:rsid w:val="00A54459"/>
  </w:style>
  <w:style w:type="paragraph" w:customStyle="1" w:styleId="64D225C2B9BD470D87D0B5FDDFA66D81">
    <w:name w:val="64D225C2B9BD470D87D0B5FDDFA66D81"/>
    <w:rsid w:val="00A54459"/>
  </w:style>
  <w:style w:type="paragraph" w:customStyle="1" w:styleId="0E8D958CD1494F19BC69A9B95D5D7DB5">
    <w:name w:val="0E8D958CD1494F19BC69A9B95D5D7DB5"/>
    <w:rsid w:val="00A54459"/>
  </w:style>
  <w:style w:type="paragraph" w:customStyle="1" w:styleId="6C65A3794B8249218DCC9E2684BF3CAD">
    <w:name w:val="6C65A3794B8249218DCC9E2684BF3CAD"/>
    <w:rsid w:val="00A54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727E-B299-4B16-A2F3-9D49F728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IVP_8_předmětů.dotx</Template>
  <TotalTime>1</TotalTime>
  <Pages>4</Pages>
  <Words>967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Perglová</cp:lastModifiedBy>
  <cp:revision>2</cp:revision>
  <cp:lastPrinted>2017-05-01T13:05:00Z</cp:lastPrinted>
  <dcterms:created xsi:type="dcterms:W3CDTF">2017-12-18T08:13:00Z</dcterms:created>
  <dcterms:modified xsi:type="dcterms:W3CDTF">2017-12-18T08:13:00Z</dcterms:modified>
</cp:coreProperties>
</file>